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BD" w:rsidRPr="009B2693" w:rsidRDefault="00C974BD" w:rsidP="004B0D41">
      <w:pPr>
        <w:shd w:val="clear" w:color="auto" w:fill="FFFFFF"/>
        <w:spacing w:after="0" w:line="240" w:lineRule="auto"/>
        <w:jc w:val="right"/>
        <w:rPr>
          <w:rFonts w:ascii="Times New Roman" w:hAnsi="Times New Roman"/>
          <w:b/>
          <w:color w:val="000000"/>
          <w:sz w:val="28"/>
          <w:szCs w:val="28"/>
          <w:lang w:val="kk-KZ"/>
        </w:rPr>
      </w:pPr>
      <w:r w:rsidRPr="009B2693">
        <w:rPr>
          <w:rFonts w:ascii="Times New Roman" w:hAnsi="Times New Roman"/>
          <w:b/>
          <w:color w:val="000000"/>
          <w:sz w:val="28"/>
          <w:szCs w:val="28"/>
          <w:lang w:val="kk-KZ"/>
        </w:rPr>
        <w:t xml:space="preserve">2001 жылғы 25 ақпанда өткен Конференцияда </w:t>
      </w:r>
    </w:p>
    <w:p w:rsidR="00C974BD" w:rsidRPr="009B2693" w:rsidRDefault="00C974BD" w:rsidP="004B0D41">
      <w:pPr>
        <w:shd w:val="clear" w:color="auto" w:fill="FFFFFF"/>
        <w:spacing w:after="0" w:line="240" w:lineRule="auto"/>
        <w:jc w:val="right"/>
        <w:rPr>
          <w:rFonts w:ascii="Times New Roman" w:hAnsi="Times New Roman"/>
          <w:b/>
          <w:sz w:val="28"/>
          <w:szCs w:val="28"/>
        </w:rPr>
      </w:pPr>
      <w:r w:rsidRPr="009B2693">
        <w:rPr>
          <w:rFonts w:ascii="Times New Roman" w:hAnsi="Times New Roman"/>
          <w:b/>
          <w:color w:val="000000"/>
          <w:sz w:val="28"/>
          <w:szCs w:val="28"/>
          <w:lang w:val="kk-KZ"/>
        </w:rPr>
        <w:t>Б Е К І Т І Л Д І</w:t>
      </w:r>
    </w:p>
    <w:p w:rsidR="00C974BD" w:rsidRPr="009B2693" w:rsidRDefault="00C974BD" w:rsidP="004B0D41">
      <w:pPr>
        <w:shd w:val="clear" w:color="auto" w:fill="FFFFFF"/>
        <w:spacing w:after="0" w:line="240" w:lineRule="auto"/>
        <w:jc w:val="right"/>
        <w:rPr>
          <w:rFonts w:ascii="Times New Roman" w:hAnsi="Times New Roman"/>
          <w:b/>
          <w:sz w:val="28"/>
          <w:szCs w:val="28"/>
        </w:rPr>
      </w:pPr>
      <w:r w:rsidRPr="009B2693">
        <w:rPr>
          <w:rFonts w:ascii="Times New Roman" w:hAnsi="Times New Roman"/>
          <w:b/>
          <w:color w:val="000000"/>
          <w:sz w:val="28"/>
          <w:szCs w:val="28"/>
        </w:rPr>
        <w:t xml:space="preserve"> № 1</w:t>
      </w:r>
      <w:r>
        <w:rPr>
          <w:rFonts w:ascii="Times New Roman" w:hAnsi="Times New Roman"/>
          <w:b/>
          <w:color w:val="000000"/>
          <w:sz w:val="28"/>
          <w:szCs w:val="28"/>
        </w:rPr>
        <w:t xml:space="preserve"> хаттама</w:t>
      </w:r>
    </w:p>
    <w:p w:rsidR="00C974BD" w:rsidRPr="009B2693" w:rsidRDefault="00C974BD" w:rsidP="004B0D41">
      <w:pPr>
        <w:shd w:val="clear" w:color="auto" w:fill="FFFFFF"/>
        <w:spacing w:after="0" w:line="240" w:lineRule="auto"/>
        <w:rPr>
          <w:rFonts w:ascii="Times New Roman" w:hAnsi="Times New Roman"/>
          <w:b/>
          <w:bCs/>
          <w:color w:val="000000"/>
          <w:sz w:val="28"/>
          <w:szCs w:val="28"/>
        </w:rPr>
      </w:pPr>
    </w:p>
    <w:p w:rsidR="00C974BD" w:rsidRPr="009B2693" w:rsidRDefault="00C974BD" w:rsidP="004B0D41">
      <w:pPr>
        <w:shd w:val="clear" w:color="auto" w:fill="FFFFFF"/>
        <w:spacing w:after="0" w:line="240" w:lineRule="auto"/>
        <w:rPr>
          <w:rFonts w:ascii="Times New Roman" w:hAnsi="Times New Roman"/>
          <w:b/>
          <w:bCs/>
          <w:color w:val="000000"/>
          <w:sz w:val="28"/>
          <w:szCs w:val="28"/>
        </w:rPr>
      </w:pPr>
    </w:p>
    <w:p w:rsidR="00C974BD" w:rsidRPr="009B2693" w:rsidRDefault="00C974BD" w:rsidP="004B0D41">
      <w:pPr>
        <w:shd w:val="clear" w:color="auto" w:fill="FFFFFF"/>
        <w:spacing w:after="0" w:line="240" w:lineRule="auto"/>
        <w:rPr>
          <w:rFonts w:ascii="Times New Roman" w:hAnsi="Times New Roman"/>
          <w:b/>
          <w:bCs/>
          <w:color w:val="000000"/>
          <w:sz w:val="28"/>
          <w:szCs w:val="28"/>
        </w:rPr>
      </w:pPr>
    </w:p>
    <w:p w:rsidR="00C974BD" w:rsidRPr="009B2693" w:rsidRDefault="00C974BD" w:rsidP="004B0D41">
      <w:pPr>
        <w:shd w:val="clear" w:color="auto" w:fill="FFFFFF"/>
        <w:spacing w:after="0" w:line="240" w:lineRule="auto"/>
        <w:rPr>
          <w:rFonts w:ascii="Times New Roman" w:hAnsi="Times New Roman"/>
          <w:b/>
          <w:bCs/>
          <w:color w:val="000000"/>
          <w:sz w:val="28"/>
          <w:szCs w:val="28"/>
        </w:rPr>
      </w:pPr>
    </w:p>
    <w:p w:rsidR="00C974BD" w:rsidRPr="009B2693" w:rsidRDefault="00C974BD" w:rsidP="004B0D41">
      <w:pPr>
        <w:shd w:val="clear" w:color="auto" w:fill="FFFFFF"/>
        <w:spacing w:after="0" w:line="240" w:lineRule="auto"/>
        <w:rPr>
          <w:rFonts w:ascii="Times New Roman" w:hAnsi="Times New Roman"/>
          <w:b/>
          <w:bCs/>
          <w:color w:val="000000"/>
          <w:sz w:val="28"/>
          <w:szCs w:val="28"/>
        </w:rPr>
      </w:pPr>
    </w:p>
    <w:p w:rsidR="00C974BD" w:rsidRPr="009B2693" w:rsidRDefault="00C974BD" w:rsidP="004B0D41">
      <w:pPr>
        <w:shd w:val="clear" w:color="auto" w:fill="FFFFFF"/>
        <w:spacing w:after="0" w:line="240" w:lineRule="auto"/>
        <w:jc w:val="center"/>
        <w:rPr>
          <w:rFonts w:ascii="Times New Roman" w:hAnsi="Times New Roman"/>
          <w:sz w:val="36"/>
          <w:szCs w:val="36"/>
        </w:rPr>
      </w:pPr>
      <w:r w:rsidRPr="009B2693">
        <w:rPr>
          <w:rFonts w:ascii="Times New Roman" w:hAnsi="Times New Roman"/>
          <w:b/>
          <w:bCs/>
          <w:color w:val="000000"/>
          <w:sz w:val="36"/>
          <w:szCs w:val="36"/>
          <w:lang w:val="kk-KZ"/>
        </w:rPr>
        <w:t xml:space="preserve">«ҚАЗАҚСТАН РЕСПУБЛИКАСЫ ЖУРНАЛИСТЕР ОДАҒЫ» ҚОҒАМДЫҚ БІРЛЕСТІГІНІҢ </w:t>
      </w: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jc w:val="center"/>
        <w:rPr>
          <w:rFonts w:ascii="Times New Roman" w:hAnsi="Times New Roman"/>
          <w:b/>
          <w:bCs/>
          <w:color w:val="000000"/>
          <w:sz w:val="28"/>
          <w:szCs w:val="28"/>
          <w:lang w:val="kk-KZ"/>
        </w:rPr>
      </w:pPr>
    </w:p>
    <w:p w:rsidR="00C974BD" w:rsidRPr="009B2693" w:rsidRDefault="00C974BD" w:rsidP="004B0D41">
      <w:pPr>
        <w:shd w:val="clear" w:color="auto" w:fill="FFFFFF"/>
        <w:spacing w:after="0" w:line="240" w:lineRule="auto"/>
        <w:jc w:val="center"/>
        <w:rPr>
          <w:rFonts w:ascii="Times New Roman" w:hAnsi="Times New Roman"/>
          <w:b/>
          <w:bCs/>
          <w:color w:val="000000"/>
          <w:sz w:val="72"/>
          <w:szCs w:val="72"/>
          <w:lang w:val="kk-KZ"/>
        </w:rPr>
      </w:pPr>
      <w:r w:rsidRPr="009B2693">
        <w:rPr>
          <w:rFonts w:ascii="Times New Roman" w:hAnsi="Times New Roman"/>
          <w:b/>
          <w:bCs/>
          <w:color w:val="000000"/>
          <w:sz w:val="72"/>
          <w:szCs w:val="72"/>
        </w:rPr>
        <w:t>Ж</w:t>
      </w:r>
      <w:r w:rsidRPr="009B2693">
        <w:rPr>
          <w:rFonts w:ascii="Times New Roman" w:hAnsi="Times New Roman"/>
          <w:b/>
          <w:bCs/>
          <w:color w:val="000000"/>
          <w:sz w:val="72"/>
          <w:szCs w:val="72"/>
          <w:lang w:val="kk-KZ"/>
        </w:rPr>
        <w:t xml:space="preserve"> </w:t>
      </w:r>
      <w:r w:rsidRPr="009B2693">
        <w:rPr>
          <w:rFonts w:ascii="Times New Roman" w:hAnsi="Times New Roman"/>
          <w:b/>
          <w:bCs/>
          <w:color w:val="000000"/>
          <w:sz w:val="72"/>
          <w:szCs w:val="72"/>
        </w:rPr>
        <w:t>А</w:t>
      </w:r>
      <w:r w:rsidRPr="009B2693">
        <w:rPr>
          <w:rFonts w:ascii="Times New Roman" w:hAnsi="Times New Roman"/>
          <w:b/>
          <w:bCs/>
          <w:color w:val="000000"/>
          <w:sz w:val="72"/>
          <w:szCs w:val="72"/>
          <w:lang w:val="kk-KZ"/>
        </w:rPr>
        <w:t xml:space="preserve"> </w:t>
      </w:r>
      <w:r w:rsidRPr="009B2693">
        <w:rPr>
          <w:rFonts w:ascii="Times New Roman" w:hAnsi="Times New Roman"/>
          <w:b/>
          <w:bCs/>
          <w:color w:val="000000"/>
          <w:sz w:val="72"/>
          <w:szCs w:val="72"/>
        </w:rPr>
        <w:t>Р</w:t>
      </w:r>
      <w:r w:rsidRPr="009B2693">
        <w:rPr>
          <w:rFonts w:ascii="Times New Roman" w:hAnsi="Times New Roman"/>
          <w:b/>
          <w:bCs/>
          <w:color w:val="000000"/>
          <w:sz w:val="72"/>
          <w:szCs w:val="72"/>
          <w:lang w:val="kk-KZ"/>
        </w:rPr>
        <w:t xml:space="preserve"> Ғ Ы С Ы</w:t>
      </w: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Pr="009B2693" w:rsidRDefault="00C974BD" w:rsidP="004B0D41">
      <w:pPr>
        <w:shd w:val="clear" w:color="auto" w:fill="FFFFFF"/>
        <w:spacing w:after="0" w:line="240" w:lineRule="auto"/>
        <w:rPr>
          <w:rFonts w:ascii="Times New Roman" w:hAnsi="Times New Roman"/>
          <w:color w:val="000000"/>
          <w:sz w:val="28"/>
          <w:szCs w:val="28"/>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Pr="009B2693" w:rsidRDefault="00C974BD" w:rsidP="004B0D41">
      <w:pPr>
        <w:shd w:val="clear" w:color="auto" w:fill="FFFFFF"/>
        <w:spacing w:after="0" w:line="240" w:lineRule="auto"/>
        <w:jc w:val="center"/>
        <w:rPr>
          <w:rFonts w:ascii="Times New Roman" w:hAnsi="Times New Roman"/>
          <w:color w:val="000000"/>
          <w:sz w:val="28"/>
          <w:szCs w:val="28"/>
        </w:rPr>
      </w:pPr>
      <w:r w:rsidRPr="009B2693">
        <w:rPr>
          <w:rFonts w:ascii="Times New Roman" w:hAnsi="Times New Roman"/>
          <w:color w:val="000000"/>
          <w:sz w:val="28"/>
          <w:szCs w:val="28"/>
        </w:rPr>
        <w:t>Алматы</w:t>
      </w:r>
      <w:r w:rsidRPr="009B2693">
        <w:rPr>
          <w:rFonts w:ascii="Times New Roman" w:hAnsi="Times New Roman"/>
          <w:color w:val="000000"/>
          <w:sz w:val="28"/>
          <w:szCs w:val="28"/>
          <w:lang w:val="kk-KZ"/>
        </w:rPr>
        <w:t xml:space="preserve"> қаласы, </w:t>
      </w:r>
      <w:r w:rsidRPr="009B2693">
        <w:rPr>
          <w:rFonts w:ascii="Times New Roman" w:hAnsi="Times New Roman"/>
          <w:color w:val="000000"/>
          <w:sz w:val="28"/>
          <w:szCs w:val="28"/>
        </w:rPr>
        <w:t xml:space="preserve"> 2001</w:t>
      </w:r>
    </w:p>
    <w:p w:rsidR="00C974BD" w:rsidRDefault="00C974BD" w:rsidP="004B0D41">
      <w:pPr>
        <w:shd w:val="clear" w:color="auto" w:fill="FFFFFF"/>
        <w:spacing w:after="0" w:line="240" w:lineRule="auto"/>
        <w:jc w:val="center"/>
        <w:rPr>
          <w:rFonts w:ascii="Times New Roman" w:hAnsi="Times New Roman"/>
          <w:color w:val="000000"/>
          <w:sz w:val="28"/>
          <w:szCs w:val="28"/>
          <w:lang w:val="kk-KZ"/>
        </w:rPr>
      </w:pPr>
    </w:p>
    <w:p w:rsidR="00C974BD" w:rsidRPr="004B0D41" w:rsidRDefault="00C974BD" w:rsidP="004B0D41">
      <w:pPr>
        <w:shd w:val="clear" w:color="auto" w:fill="FFFFFF"/>
        <w:spacing w:after="0" w:line="240" w:lineRule="auto"/>
        <w:jc w:val="center"/>
        <w:rPr>
          <w:rFonts w:ascii="Times New Roman" w:hAnsi="Times New Roman"/>
          <w:b/>
          <w:color w:val="000000"/>
          <w:sz w:val="28"/>
          <w:szCs w:val="28"/>
          <w:lang w:val="kk-KZ"/>
        </w:rPr>
      </w:pPr>
      <w:r w:rsidRPr="004A0D29">
        <w:rPr>
          <w:rFonts w:ascii="Times New Roman" w:hAnsi="Times New Roman"/>
          <w:b/>
          <w:color w:val="000000"/>
          <w:sz w:val="28"/>
          <w:szCs w:val="28"/>
          <w:lang w:val="kk-KZ"/>
        </w:rPr>
        <w:t>1</w:t>
      </w:r>
      <w:r w:rsidRPr="004B0D41">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ТАРАУ </w:t>
      </w:r>
    </w:p>
    <w:p w:rsidR="00C974BD" w:rsidRPr="004A0D29" w:rsidRDefault="00C974BD" w:rsidP="004B0D41">
      <w:pPr>
        <w:shd w:val="clear" w:color="auto" w:fill="FFFFFF"/>
        <w:spacing w:after="0" w:line="240" w:lineRule="auto"/>
        <w:jc w:val="center"/>
        <w:rPr>
          <w:rFonts w:ascii="Times New Roman" w:hAnsi="Times New Roman"/>
          <w:b/>
          <w:color w:val="000000"/>
          <w:sz w:val="28"/>
          <w:szCs w:val="28"/>
          <w:lang w:val="kk-KZ"/>
        </w:rPr>
      </w:pPr>
      <w:r w:rsidRPr="004B0D41">
        <w:rPr>
          <w:rFonts w:ascii="Times New Roman" w:hAnsi="Times New Roman"/>
          <w:b/>
          <w:color w:val="000000"/>
          <w:sz w:val="28"/>
          <w:szCs w:val="28"/>
          <w:lang w:val="kk-KZ"/>
        </w:rPr>
        <w:t>Ж</w:t>
      </w:r>
      <w:r>
        <w:rPr>
          <w:rFonts w:ascii="Times New Roman" w:hAnsi="Times New Roman"/>
          <w:b/>
          <w:color w:val="000000"/>
          <w:sz w:val="28"/>
          <w:szCs w:val="28"/>
          <w:lang w:val="kk-KZ"/>
        </w:rPr>
        <w:t>АЛПЫ ЕРЕЖЕЛЕР</w:t>
      </w:r>
    </w:p>
    <w:p w:rsidR="00C974BD" w:rsidRPr="004A0D29" w:rsidRDefault="00C974BD" w:rsidP="004B0D41">
      <w:pPr>
        <w:shd w:val="clear" w:color="auto" w:fill="FFFFFF"/>
        <w:spacing w:after="0" w:line="240" w:lineRule="auto"/>
        <w:jc w:val="center"/>
        <w:rPr>
          <w:rFonts w:ascii="Times New Roman" w:hAnsi="Times New Roman"/>
          <w:sz w:val="28"/>
          <w:szCs w:val="28"/>
          <w:lang w:val="kk-KZ"/>
        </w:rPr>
      </w:pPr>
    </w:p>
    <w:p w:rsidR="00C974BD" w:rsidRPr="009B2693" w:rsidRDefault="00C974BD" w:rsidP="004B0D41">
      <w:pPr>
        <w:shd w:val="clear" w:color="auto" w:fill="FFFFFF"/>
        <w:spacing w:after="0" w:line="240" w:lineRule="auto"/>
        <w:jc w:val="both"/>
        <w:rPr>
          <w:rFonts w:ascii="Times New Roman" w:hAnsi="Times New Roman"/>
          <w:color w:val="000000"/>
          <w:sz w:val="28"/>
          <w:szCs w:val="28"/>
          <w:lang w:val="kk-KZ"/>
        </w:rPr>
      </w:pPr>
      <w:r w:rsidRPr="004A0D29">
        <w:rPr>
          <w:rFonts w:ascii="Times New Roman" w:hAnsi="Times New Roman"/>
          <w:color w:val="000000"/>
          <w:sz w:val="28"/>
          <w:szCs w:val="28"/>
          <w:lang w:val="kk-KZ"/>
        </w:rPr>
        <w:t>1. “</w:t>
      </w:r>
      <w:r w:rsidRPr="009B2693">
        <w:rPr>
          <w:rFonts w:ascii="Times New Roman" w:hAnsi="Times New Roman"/>
          <w:color w:val="000000"/>
          <w:sz w:val="28"/>
          <w:szCs w:val="28"/>
          <w:lang w:val="kk-KZ"/>
        </w:rPr>
        <w:t>Қазақстан Республикасы Журналистер одағы» қоғамдық бірлестігі (</w:t>
      </w:r>
      <w:r>
        <w:rPr>
          <w:rFonts w:ascii="Times New Roman" w:hAnsi="Times New Roman"/>
          <w:color w:val="000000"/>
          <w:sz w:val="28"/>
          <w:szCs w:val="28"/>
          <w:lang w:val="kk-KZ"/>
        </w:rPr>
        <w:t>одан әрі мәтін бойынша</w:t>
      </w:r>
      <w:r w:rsidRPr="009B2693">
        <w:rPr>
          <w:rFonts w:ascii="Times New Roman" w:hAnsi="Times New Roman"/>
          <w:color w:val="000000"/>
          <w:sz w:val="28"/>
          <w:szCs w:val="28"/>
          <w:lang w:val="kk-KZ"/>
        </w:rPr>
        <w:t xml:space="preserve"> ҚР ЖО) Қазақстан Республикасының Конституциясы, Қазақстан Республикасының 31.05.1996 жылғы «Қоғамдық бірлестіктер туралы» Заңына және басқа да заңға қайшы келмейтін нормативтік құқықтық актілерге сәйкес құрыл</w:t>
      </w:r>
      <w:r>
        <w:rPr>
          <w:rFonts w:ascii="Times New Roman" w:hAnsi="Times New Roman"/>
          <w:color w:val="000000"/>
          <w:sz w:val="28"/>
          <w:szCs w:val="28"/>
          <w:lang w:val="kk-KZ"/>
        </w:rPr>
        <w:t xml:space="preserve">ды және </w:t>
      </w:r>
      <w:r w:rsidRPr="009B2693">
        <w:rPr>
          <w:rFonts w:ascii="Times New Roman" w:hAnsi="Times New Roman"/>
          <w:color w:val="000000"/>
          <w:sz w:val="28"/>
          <w:szCs w:val="28"/>
          <w:lang w:val="kk-KZ"/>
        </w:rPr>
        <w:t>коммерциялық емес ұйым</w:t>
      </w:r>
      <w:r>
        <w:rPr>
          <w:rFonts w:ascii="Times New Roman" w:hAnsi="Times New Roman"/>
          <w:color w:val="000000"/>
          <w:sz w:val="28"/>
          <w:szCs w:val="28"/>
          <w:lang w:val="kk-KZ"/>
        </w:rPr>
        <w:t xml:space="preserve"> болып табылады</w:t>
      </w:r>
      <w:r w:rsidRPr="009B2693">
        <w:rPr>
          <w:rFonts w:ascii="Times New Roman" w:hAnsi="Times New Roman"/>
          <w:color w:val="000000"/>
          <w:sz w:val="28"/>
          <w:szCs w:val="28"/>
          <w:lang w:val="kk-KZ"/>
        </w:rPr>
        <w:t xml:space="preserve">. </w:t>
      </w:r>
    </w:p>
    <w:p w:rsidR="00C974BD" w:rsidRPr="009B2693" w:rsidRDefault="00C974BD" w:rsidP="004B0D41">
      <w:pPr>
        <w:shd w:val="clear" w:color="auto" w:fill="FFFFFF"/>
        <w:spacing w:after="0" w:line="240" w:lineRule="auto"/>
        <w:jc w:val="both"/>
        <w:rPr>
          <w:rFonts w:ascii="Times New Roman" w:hAnsi="Times New Roman"/>
          <w:color w:val="000000"/>
          <w:sz w:val="28"/>
          <w:szCs w:val="28"/>
          <w:lang w:val="kk-KZ"/>
        </w:rPr>
      </w:pPr>
      <w:r w:rsidRPr="009B2693">
        <w:rPr>
          <w:rFonts w:ascii="Times New Roman" w:hAnsi="Times New Roman"/>
          <w:color w:val="000000"/>
          <w:sz w:val="28"/>
          <w:szCs w:val="28"/>
          <w:lang w:val="kk-KZ"/>
        </w:rPr>
        <w:t>2. ҚР ЖО азаматтығына, қай ұлтқа және қай дінге жататынына, қай саяси партия мен басқа да қоғамдық бірлестіктердің мүшесі екендігіне қарамастан, әлеуметтік, мәдени, экономикалық және басқа да қоғамның ө</w:t>
      </w:r>
      <w:r>
        <w:rPr>
          <w:rFonts w:ascii="Times New Roman" w:hAnsi="Times New Roman"/>
          <w:color w:val="000000"/>
          <w:sz w:val="28"/>
          <w:szCs w:val="28"/>
          <w:lang w:val="kk-KZ"/>
        </w:rPr>
        <w:t>зекті мәселелерін шешуге</w:t>
      </w:r>
      <w:r w:rsidRPr="009B2693">
        <w:rPr>
          <w:rFonts w:ascii="Times New Roman" w:hAnsi="Times New Roman"/>
          <w:color w:val="000000"/>
          <w:sz w:val="28"/>
          <w:szCs w:val="28"/>
          <w:lang w:val="kk-KZ"/>
        </w:rPr>
        <w:t xml:space="preserve">, БАҚ-та еліміздің қоғамдық-экономикалық, саяси және мәдени үрдістерді объективті және жан-жақты жариялауға мүдделі журналистердің қоғамдық бірлестігі болып табылады.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3. ҚР ЖО өз қызметін:</w:t>
      </w:r>
    </w:p>
    <w:p w:rsidR="00C974BD" w:rsidRPr="009B2693" w:rsidRDefault="00C974BD" w:rsidP="004B0D41">
      <w:pPr>
        <w:shd w:val="clear" w:color="auto" w:fill="FFFFFF"/>
        <w:spacing w:after="0" w:line="240" w:lineRule="auto"/>
        <w:jc w:val="both"/>
        <w:rPr>
          <w:rFonts w:ascii="Times New Roman" w:hAnsi="Times New Roman"/>
          <w:color w:val="000000"/>
          <w:sz w:val="28"/>
          <w:szCs w:val="28"/>
          <w:lang w:val="kk-KZ"/>
        </w:rPr>
      </w:pPr>
      <w:r w:rsidRPr="009B2693">
        <w:rPr>
          <w:rFonts w:ascii="Times New Roman" w:hAnsi="Times New Roman"/>
          <w:color w:val="000000"/>
          <w:sz w:val="28"/>
          <w:szCs w:val="28"/>
          <w:lang w:val="kk-KZ"/>
        </w:rPr>
        <w:t>- еріктілік;</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жариялылық;</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өзін-өзі басқару және тәуелсіздік;</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ҚР ЖО ұйымдастыру </w:t>
      </w:r>
      <w:r w:rsidRPr="009B2693">
        <w:rPr>
          <w:rFonts w:ascii="Times New Roman" w:hAnsi="Times New Roman"/>
          <w:color w:val="000000"/>
          <w:sz w:val="28"/>
          <w:szCs w:val="28"/>
          <w:lang w:val="kk-KZ"/>
        </w:rPr>
        <w:t>ынтымақтастығы</w:t>
      </w:r>
      <w:r>
        <w:rPr>
          <w:rFonts w:ascii="Times New Roman" w:hAnsi="Times New Roman"/>
          <w:color w:val="000000"/>
          <w:sz w:val="28"/>
          <w:szCs w:val="28"/>
          <w:lang w:val="kk-KZ"/>
        </w:rPr>
        <w:t>;</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xml:space="preserve">- әріптестік, төменнен жоғары қарай барлық органдардың сайлануы, олардың ҚР ЖО мүшелерінің және жоғарғы органдарының алдында есеп  беру;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бірыңғай қаржылық саясат;</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ҚР Конституциясы мен заңдарына сәйкес ж</w:t>
      </w:r>
      <w:r>
        <w:rPr>
          <w:rFonts w:ascii="Times New Roman" w:hAnsi="Times New Roman"/>
          <w:color w:val="000000"/>
          <w:sz w:val="28"/>
          <w:szCs w:val="28"/>
          <w:lang w:val="kk-KZ"/>
        </w:rPr>
        <w:t xml:space="preserve">әне ҚР ЖО Жарлығы аясындағы  </w:t>
      </w:r>
      <w:r w:rsidRPr="009B2693">
        <w:rPr>
          <w:rFonts w:ascii="Times New Roman" w:hAnsi="Times New Roman"/>
          <w:color w:val="000000"/>
          <w:sz w:val="28"/>
          <w:szCs w:val="28"/>
          <w:lang w:val="kk-KZ"/>
        </w:rPr>
        <w:t>принциптер</w:t>
      </w:r>
      <w:r>
        <w:rPr>
          <w:rFonts w:ascii="Times New Roman" w:hAnsi="Times New Roman"/>
          <w:color w:val="000000"/>
          <w:sz w:val="28"/>
          <w:szCs w:val="28"/>
          <w:lang w:val="kk-KZ"/>
        </w:rPr>
        <w:t xml:space="preserve"> негізін</w:t>
      </w:r>
      <w:r w:rsidRPr="009B2693">
        <w:rPr>
          <w:rFonts w:ascii="Times New Roman" w:hAnsi="Times New Roman"/>
          <w:color w:val="000000"/>
          <w:sz w:val="28"/>
          <w:szCs w:val="28"/>
          <w:lang w:val="kk-KZ"/>
        </w:rPr>
        <w:t xml:space="preserve">е сәйкес </w:t>
      </w:r>
      <w:r>
        <w:rPr>
          <w:rFonts w:ascii="Times New Roman" w:hAnsi="Times New Roman"/>
          <w:color w:val="000000"/>
          <w:sz w:val="28"/>
          <w:szCs w:val="28"/>
          <w:lang w:val="kk-KZ"/>
        </w:rPr>
        <w:t>жүзеге асырады</w:t>
      </w:r>
      <w:r w:rsidRPr="009B2693">
        <w:rPr>
          <w:rFonts w:ascii="Times New Roman" w:hAnsi="Times New Roman"/>
          <w:color w:val="000000"/>
          <w:sz w:val="28"/>
          <w:szCs w:val="28"/>
          <w:lang w:val="kk-KZ"/>
        </w:rPr>
        <w:t>.</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4. ҚР ЖО басқа мекемелердің қызметіне араласпайды, саяси және коммерциялық мақсатты көздемейді.</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5. ҚР ЖО міндеттемелеріне мүшелері жауап бермегені сияқты ол да өз мүшелерінің міндеттері үшін жауап бермейді.</w:t>
      </w:r>
    </w:p>
    <w:p w:rsidR="00C974BD" w:rsidRPr="009B2693" w:rsidRDefault="00C974BD" w:rsidP="004B0D41">
      <w:pPr>
        <w:shd w:val="clear" w:color="auto" w:fill="FFFFFF"/>
        <w:spacing w:after="0" w:line="240" w:lineRule="auto"/>
        <w:jc w:val="both"/>
        <w:rPr>
          <w:rFonts w:ascii="Times New Roman" w:hAnsi="Times New Roman"/>
          <w:color w:val="000000"/>
          <w:sz w:val="28"/>
          <w:szCs w:val="28"/>
          <w:lang w:val="kk-KZ"/>
        </w:rPr>
      </w:pPr>
      <w:r w:rsidRPr="009B2693">
        <w:rPr>
          <w:rFonts w:ascii="Times New Roman" w:hAnsi="Times New Roman"/>
          <w:color w:val="000000"/>
          <w:sz w:val="28"/>
          <w:szCs w:val="28"/>
          <w:lang w:val="kk-KZ"/>
        </w:rPr>
        <w:t xml:space="preserve">6. ҚР ЖО өз филиалдарын ашып, ҚР аумағында қызмет ететін республикалық қоғамдық бірлестік.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7. ҚР ЖО заңды тұлға ретінде өзіні</w:t>
      </w:r>
      <w:r>
        <w:rPr>
          <w:rFonts w:ascii="Times New Roman" w:hAnsi="Times New Roman"/>
          <w:color w:val="000000"/>
          <w:sz w:val="28"/>
          <w:szCs w:val="28"/>
          <w:lang w:val="kk-KZ"/>
        </w:rPr>
        <w:t>ң мөрі, белгіленген үлгідегі</w:t>
      </w:r>
      <w:r w:rsidRPr="009B2693">
        <w:rPr>
          <w:rFonts w:ascii="Times New Roman" w:hAnsi="Times New Roman"/>
          <w:color w:val="000000"/>
          <w:sz w:val="28"/>
          <w:szCs w:val="28"/>
          <w:lang w:val="kk-KZ"/>
        </w:rPr>
        <w:t xml:space="preserve"> бланкілері, бірыңғай үлгідегі ҚР ЖО мүшесінің билеті, банк мекемелерінде есептік, валюталық және басқа да қажетті есеп шоттары болады, мүліктік және мүліктік емес құқықтарды пайдаланады және қызметіне сәйкес міндеттемелерді орындайды.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8. ҚР ЖО атауы қазақ тілінде: «Қазақстан Республикасы Журналистер Одағы» Қоғамдық Бірлестігі (республикалық мәртебеде).</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9.  </w:t>
      </w:r>
      <w:r w:rsidRPr="009B2693">
        <w:rPr>
          <w:rFonts w:ascii="Times New Roman" w:hAnsi="Times New Roman"/>
          <w:color w:val="000000"/>
          <w:sz w:val="28"/>
          <w:szCs w:val="28"/>
          <w:lang w:val="kk-KZ"/>
        </w:rPr>
        <w:t>ҚР ЖО атауы орыс тілінде:</w:t>
      </w:r>
      <w:r w:rsidRPr="009B2693">
        <w:rPr>
          <w:rFonts w:ascii="Times New Roman" w:hAnsi="Times New Roman"/>
          <w:color w:val="000000"/>
          <w:sz w:val="28"/>
          <w:szCs w:val="28"/>
        </w:rPr>
        <w:t xml:space="preserve"> Общественное объединение «Союз журналистов Республики Казахстан» (республиканский статус).</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10.   </w:t>
      </w:r>
      <w:r w:rsidRPr="009B2693">
        <w:rPr>
          <w:rFonts w:ascii="Times New Roman" w:hAnsi="Times New Roman"/>
          <w:color w:val="000000"/>
          <w:sz w:val="28"/>
          <w:szCs w:val="28"/>
          <w:lang w:val="kk-KZ"/>
        </w:rPr>
        <w:t>ҚР ЖО басқару органдары</w:t>
      </w:r>
      <w:r w:rsidRPr="009B2693">
        <w:rPr>
          <w:rFonts w:ascii="Times New Roman" w:hAnsi="Times New Roman"/>
          <w:color w:val="000000"/>
          <w:sz w:val="28"/>
          <w:szCs w:val="28"/>
        </w:rPr>
        <w:t>: 050000, Алматы</w:t>
      </w:r>
      <w:r w:rsidRPr="009B2693">
        <w:rPr>
          <w:rFonts w:ascii="Times New Roman" w:hAnsi="Times New Roman"/>
          <w:color w:val="000000"/>
          <w:sz w:val="28"/>
          <w:szCs w:val="28"/>
          <w:lang w:val="kk-KZ"/>
        </w:rPr>
        <w:t xml:space="preserve"> қаласы</w:t>
      </w:r>
      <w:r w:rsidRPr="009B2693">
        <w:rPr>
          <w:rFonts w:ascii="Times New Roman" w:hAnsi="Times New Roman"/>
          <w:color w:val="000000"/>
          <w:sz w:val="28"/>
          <w:szCs w:val="28"/>
        </w:rPr>
        <w:t>, Фурманов</w:t>
      </w:r>
      <w:r w:rsidRPr="009B2693">
        <w:rPr>
          <w:rFonts w:ascii="Times New Roman" w:hAnsi="Times New Roman"/>
          <w:color w:val="000000"/>
          <w:sz w:val="28"/>
          <w:szCs w:val="28"/>
          <w:lang w:val="kk-KZ"/>
        </w:rPr>
        <w:t xml:space="preserve"> көшесі</w:t>
      </w:r>
      <w:r w:rsidRPr="009B2693">
        <w:rPr>
          <w:rFonts w:ascii="Times New Roman" w:hAnsi="Times New Roman"/>
          <w:color w:val="000000"/>
          <w:sz w:val="28"/>
          <w:szCs w:val="28"/>
        </w:rPr>
        <w:t>, 122</w:t>
      </w:r>
      <w:r w:rsidRPr="009B2693">
        <w:rPr>
          <w:rFonts w:ascii="Times New Roman" w:hAnsi="Times New Roman"/>
          <w:color w:val="000000"/>
          <w:sz w:val="28"/>
          <w:szCs w:val="28"/>
          <w:lang w:val="kk-KZ"/>
        </w:rPr>
        <w:t xml:space="preserve"> үй мекен жайы бойынша орналасқан. </w:t>
      </w:r>
    </w:p>
    <w:p w:rsidR="00C974BD" w:rsidRPr="009B2693" w:rsidRDefault="00C974BD" w:rsidP="004B0D41">
      <w:pPr>
        <w:shd w:val="clear" w:color="auto" w:fill="FFFFFF"/>
        <w:spacing w:after="0" w:line="240" w:lineRule="auto"/>
        <w:jc w:val="both"/>
        <w:rPr>
          <w:rFonts w:ascii="Times New Roman" w:hAnsi="Times New Roman"/>
          <w:color w:val="000000"/>
          <w:sz w:val="28"/>
          <w:szCs w:val="28"/>
        </w:rPr>
      </w:pPr>
      <w:r w:rsidRPr="009B2693">
        <w:rPr>
          <w:rFonts w:ascii="Times New Roman" w:hAnsi="Times New Roman"/>
          <w:color w:val="000000"/>
          <w:sz w:val="28"/>
          <w:szCs w:val="28"/>
        </w:rPr>
        <w:t xml:space="preserve">11.  </w:t>
      </w:r>
      <w:r w:rsidRPr="009B2693">
        <w:rPr>
          <w:rFonts w:ascii="Times New Roman" w:hAnsi="Times New Roman"/>
          <w:color w:val="000000"/>
          <w:sz w:val="28"/>
          <w:szCs w:val="28"/>
          <w:lang w:val="kk-KZ"/>
        </w:rPr>
        <w:t xml:space="preserve">ҚР ЖО Заңды тұлға ретіндегі құқықтық қабілеттілігі заңмен белгіленген тәртіпте тіркелген сәттен бастап туындайды. </w:t>
      </w:r>
    </w:p>
    <w:p w:rsidR="00C974BD" w:rsidRPr="009B2693" w:rsidRDefault="00C974BD" w:rsidP="004B0D41">
      <w:pPr>
        <w:shd w:val="clear" w:color="auto" w:fill="FFFFFF"/>
        <w:spacing w:after="0" w:line="240" w:lineRule="auto"/>
        <w:jc w:val="both"/>
        <w:rPr>
          <w:rFonts w:ascii="Times New Roman" w:hAnsi="Times New Roman"/>
          <w:color w:val="000000"/>
          <w:sz w:val="28"/>
          <w:szCs w:val="28"/>
        </w:rPr>
      </w:pPr>
    </w:p>
    <w:p w:rsidR="00C974BD" w:rsidRPr="009B2693" w:rsidRDefault="00C974BD" w:rsidP="004B0D41">
      <w:pPr>
        <w:shd w:val="clear" w:color="auto" w:fill="FFFFFF"/>
        <w:spacing w:after="0" w:line="240" w:lineRule="auto"/>
        <w:jc w:val="both"/>
        <w:rPr>
          <w:rFonts w:ascii="Times New Roman" w:hAnsi="Times New Roman"/>
          <w:color w:val="000000"/>
          <w:sz w:val="28"/>
          <w:szCs w:val="28"/>
        </w:rPr>
      </w:pPr>
    </w:p>
    <w:p w:rsidR="00C974BD" w:rsidRPr="004B0D41" w:rsidRDefault="00C974BD" w:rsidP="004B0D41">
      <w:pPr>
        <w:shd w:val="clear" w:color="auto" w:fill="FFFFFF"/>
        <w:spacing w:after="0" w:line="240" w:lineRule="auto"/>
        <w:jc w:val="both"/>
        <w:rPr>
          <w:rFonts w:ascii="Times New Roman" w:hAnsi="Times New Roman"/>
          <w:color w:val="000000"/>
          <w:sz w:val="28"/>
          <w:szCs w:val="28"/>
          <w:lang w:val="kk-KZ"/>
        </w:rPr>
      </w:pPr>
    </w:p>
    <w:p w:rsidR="00C974BD" w:rsidRPr="009B2693" w:rsidRDefault="00C974BD" w:rsidP="004B0D41">
      <w:pPr>
        <w:shd w:val="clear" w:color="auto" w:fill="FFFFFF"/>
        <w:spacing w:after="0" w:line="240" w:lineRule="auto"/>
        <w:jc w:val="center"/>
        <w:rPr>
          <w:rFonts w:ascii="Times New Roman" w:hAnsi="Times New Roman"/>
          <w:b/>
          <w:bCs/>
          <w:color w:val="000000"/>
          <w:sz w:val="28"/>
          <w:szCs w:val="28"/>
          <w:lang w:val="kk-KZ"/>
        </w:rPr>
      </w:pPr>
      <w:r w:rsidRPr="009B2693">
        <w:rPr>
          <w:rFonts w:ascii="Times New Roman" w:hAnsi="Times New Roman"/>
          <w:b/>
          <w:bCs/>
          <w:color w:val="000000"/>
          <w:sz w:val="28"/>
          <w:szCs w:val="28"/>
        </w:rPr>
        <w:t>2</w:t>
      </w:r>
      <w:r w:rsidRPr="009B2693">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ТАРАУ</w:t>
      </w:r>
    </w:p>
    <w:p w:rsidR="00C974BD" w:rsidRDefault="00C974BD" w:rsidP="004B0D41">
      <w:pPr>
        <w:shd w:val="clear" w:color="auto" w:fill="FFFFFF"/>
        <w:spacing w:after="0" w:line="240" w:lineRule="auto"/>
        <w:jc w:val="center"/>
        <w:rPr>
          <w:rFonts w:ascii="Times New Roman" w:hAnsi="Times New Roman"/>
          <w:b/>
          <w:bCs/>
          <w:color w:val="000000"/>
          <w:sz w:val="28"/>
          <w:szCs w:val="28"/>
          <w:lang w:val="kk-KZ"/>
        </w:rPr>
      </w:pPr>
      <w:r w:rsidRPr="009B2693">
        <w:rPr>
          <w:rFonts w:ascii="Times New Roman" w:hAnsi="Times New Roman"/>
          <w:b/>
          <w:bCs/>
          <w:color w:val="000000"/>
          <w:sz w:val="28"/>
          <w:szCs w:val="28"/>
          <w:lang w:val="kk-KZ"/>
        </w:rPr>
        <w:t xml:space="preserve">ҚР ЖУРНАЛИСТЕР ОДАҒЫНЫҢ </w:t>
      </w:r>
    </w:p>
    <w:p w:rsidR="00C974BD" w:rsidRPr="009B2693" w:rsidRDefault="00C974BD" w:rsidP="004B0D41">
      <w:pPr>
        <w:shd w:val="clear" w:color="auto" w:fill="FFFFFF"/>
        <w:spacing w:after="0" w:line="240" w:lineRule="auto"/>
        <w:jc w:val="center"/>
        <w:rPr>
          <w:rFonts w:ascii="Times New Roman" w:hAnsi="Times New Roman"/>
          <w:b/>
          <w:bCs/>
          <w:color w:val="000000"/>
          <w:sz w:val="28"/>
          <w:szCs w:val="28"/>
        </w:rPr>
      </w:pPr>
      <w:r w:rsidRPr="009B2693">
        <w:rPr>
          <w:rFonts w:ascii="Times New Roman" w:hAnsi="Times New Roman"/>
          <w:b/>
          <w:bCs/>
          <w:color w:val="000000"/>
          <w:sz w:val="28"/>
          <w:szCs w:val="28"/>
          <w:lang w:val="kk-KZ"/>
        </w:rPr>
        <w:t>МАҚСАТТАРЫ МЕН МІНДЕТТЕРІ</w:t>
      </w:r>
    </w:p>
    <w:p w:rsidR="00C974BD" w:rsidRPr="009B2693" w:rsidRDefault="00C974BD" w:rsidP="004B0D41">
      <w:pPr>
        <w:shd w:val="clear" w:color="auto" w:fill="FFFFFF"/>
        <w:spacing w:after="0" w:line="240" w:lineRule="auto"/>
        <w:jc w:val="center"/>
        <w:rPr>
          <w:rFonts w:ascii="Times New Roman" w:hAnsi="Times New Roman"/>
          <w:sz w:val="28"/>
          <w:szCs w:val="28"/>
        </w:rPr>
      </w:pP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lang w:val="kk-KZ"/>
        </w:rPr>
        <w:t xml:space="preserve">ҚР ЖО негізгі мақсаты мен міндеттері: </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1. </w:t>
      </w:r>
      <w:r w:rsidRPr="009B2693">
        <w:rPr>
          <w:rFonts w:ascii="Times New Roman" w:hAnsi="Times New Roman"/>
          <w:color w:val="000000"/>
          <w:sz w:val="28"/>
          <w:szCs w:val="28"/>
          <w:lang w:val="kk-KZ"/>
        </w:rPr>
        <w:t>БАҚ, билік институттары және қоғам арасында сындарлы диалог (қарым-қатынас) орнатуға көмектесу, жергілікті және шетел БАҚ-тарында  Қазақстан бе</w:t>
      </w:r>
      <w:r>
        <w:rPr>
          <w:rFonts w:ascii="Times New Roman" w:hAnsi="Times New Roman"/>
          <w:color w:val="000000"/>
          <w:sz w:val="28"/>
          <w:szCs w:val="28"/>
          <w:lang w:val="kk-KZ"/>
        </w:rPr>
        <w:t>йнесін басынан өткеріп жатқан тари</w:t>
      </w:r>
      <w:r w:rsidRPr="009B2693">
        <w:rPr>
          <w:rFonts w:ascii="Times New Roman" w:hAnsi="Times New Roman"/>
          <w:color w:val="000000"/>
          <w:sz w:val="28"/>
          <w:szCs w:val="28"/>
          <w:lang w:val="kk-KZ"/>
        </w:rPr>
        <w:t xml:space="preserve">хи кезеңге сәйкес объективті бейнелеу. </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2. </w:t>
      </w:r>
      <w:r w:rsidRPr="009B2693">
        <w:rPr>
          <w:rFonts w:ascii="Times New Roman" w:hAnsi="Times New Roman"/>
          <w:color w:val="000000"/>
          <w:sz w:val="28"/>
          <w:szCs w:val="28"/>
          <w:lang w:val="kk-KZ"/>
        </w:rPr>
        <w:t>Сөз және баспа бостандығын; кәсіби міндетін атқарып жүрген журналистердің саяси, заңды, экономикалық мүд</w:t>
      </w:r>
      <w:r>
        <w:rPr>
          <w:rFonts w:ascii="Times New Roman" w:hAnsi="Times New Roman"/>
          <w:color w:val="000000"/>
          <w:sz w:val="28"/>
          <w:szCs w:val="28"/>
          <w:lang w:val="kk-KZ"/>
        </w:rPr>
        <w:t>дел</w:t>
      </w:r>
      <w:r w:rsidRPr="009B2693">
        <w:rPr>
          <w:rFonts w:ascii="Times New Roman" w:hAnsi="Times New Roman"/>
          <w:color w:val="000000"/>
          <w:sz w:val="28"/>
          <w:szCs w:val="28"/>
          <w:lang w:val="kk-KZ"/>
        </w:rPr>
        <w:t xml:space="preserve">ерін, құқықтарын, ар-намысын, қадір-қасиетін, олардың зияткерлік меншік құқықтарын, журналистердің ақпарат алу және тарату құқықтарын қорғау. </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3. </w:t>
      </w:r>
      <w:r w:rsidRPr="009B2693">
        <w:rPr>
          <w:rFonts w:ascii="Times New Roman" w:hAnsi="Times New Roman"/>
          <w:color w:val="000000"/>
          <w:sz w:val="28"/>
          <w:szCs w:val="28"/>
          <w:lang w:val="kk-KZ"/>
        </w:rPr>
        <w:t xml:space="preserve">Азаматтардың қоғам өміріндегі барлық салалардан жедел әрі объективті ақпарат алу құқығын қамтамасыз ету.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rPr>
        <w:t xml:space="preserve">4. </w:t>
      </w:r>
      <w:r w:rsidRPr="009B2693">
        <w:rPr>
          <w:rFonts w:ascii="Times New Roman" w:hAnsi="Times New Roman"/>
          <w:color w:val="000000"/>
          <w:sz w:val="28"/>
          <w:szCs w:val="28"/>
          <w:lang w:val="kk-KZ"/>
        </w:rPr>
        <w:t>Қазақстанда енгізу мақсатында БАҚ қызметін ұйым</w:t>
      </w:r>
      <w:r>
        <w:rPr>
          <w:rFonts w:ascii="Times New Roman" w:hAnsi="Times New Roman"/>
          <w:color w:val="000000"/>
          <w:sz w:val="28"/>
          <w:szCs w:val="28"/>
          <w:lang w:val="kk-KZ"/>
        </w:rPr>
        <w:t xml:space="preserve">дастырудың әлемдік тәжірибесін </w:t>
      </w:r>
      <w:r w:rsidRPr="009B2693">
        <w:rPr>
          <w:rFonts w:ascii="Times New Roman" w:hAnsi="Times New Roman"/>
          <w:color w:val="000000"/>
          <w:sz w:val="28"/>
          <w:szCs w:val="28"/>
          <w:lang w:val="kk-KZ"/>
        </w:rPr>
        <w:t>талдау</w:t>
      </w:r>
      <w:r>
        <w:rPr>
          <w:rFonts w:ascii="Times New Roman" w:hAnsi="Times New Roman"/>
          <w:color w:val="000000"/>
          <w:sz w:val="28"/>
          <w:szCs w:val="28"/>
          <w:lang w:val="kk-KZ"/>
        </w:rPr>
        <w:t xml:space="preserve"> және қорыту. Дамыған жалпымемле</w:t>
      </w:r>
      <w:r w:rsidRPr="009B2693">
        <w:rPr>
          <w:rFonts w:ascii="Times New Roman" w:hAnsi="Times New Roman"/>
          <w:color w:val="000000"/>
          <w:sz w:val="28"/>
          <w:szCs w:val="28"/>
          <w:lang w:val="kk-KZ"/>
        </w:rPr>
        <w:t>кеттік, көп ұлтты, журналистика және БАҚ инфрақұрылымын қалыпта</w:t>
      </w:r>
      <w:r>
        <w:rPr>
          <w:rFonts w:ascii="Times New Roman" w:hAnsi="Times New Roman"/>
          <w:color w:val="000000"/>
          <w:sz w:val="28"/>
          <w:szCs w:val="28"/>
          <w:lang w:val="kk-KZ"/>
        </w:rPr>
        <w:t>стыруға жәрдемдесу, оны</w:t>
      </w:r>
      <w:r w:rsidRPr="009B2693">
        <w:rPr>
          <w:rFonts w:ascii="Times New Roman" w:hAnsi="Times New Roman"/>
          <w:color w:val="000000"/>
          <w:sz w:val="28"/>
          <w:szCs w:val="28"/>
          <w:lang w:val="kk-KZ"/>
        </w:rPr>
        <w:t xml:space="preserve"> халықаралық ақпарат кеңістігіне тарту.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xml:space="preserve">5. Журналистердің шығармашылық даралығын іске асыратын экономикалық, құқықтық, әлеуметтік-тұрмыстық жағдайларын қамтамасыз ету.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xml:space="preserve">6. Қоғамның, оның барлық ұлттары мен ұлыстарының жан-жақты экономикалық, әлеуметтік және рухани дамуына ықпал ету. Оларды жалпыадамзаттық құндылықтар мен қазақстандық патриотизм негізінде біріктіру. </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xml:space="preserve">7. Қайырымдылық және бітімгершілік қызмет. </w:t>
      </w:r>
    </w:p>
    <w:p w:rsidR="00C974BD" w:rsidRPr="009B2693" w:rsidRDefault="00C974BD" w:rsidP="004B0D41">
      <w:pPr>
        <w:shd w:val="clear" w:color="auto" w:fill="FFFFFF"/>
        <w:spacing w:after="0" w:line="240" w:lineRule="auto"/>
        <w:jc w:val="both"/>
        <w:rPr>
          <w:rFonts w:ascii="Times New Roman" w:hAnsi="Times New Roman"/>
          <w:b/>
          <w:bCs/>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b/>
          <w:bCs/>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b/>
          <w:bCs/>
          <w:color w:val="000000"/>
          <w:sz w:val="28"/>
          <w:szCs w:val="28"/>
          <w:lang w:val="kk-KZ"/>
        </w:rPr>
      </w:pPr>
    </w:p>
    <w:p w:rsidR="00C974BD" w:rsidRDefault="00C974BD" w:rsidP="004B0D41">
      <w:pPr>
        <w:shd w:val="clear" w:color="auto" w:fill="FFFFFF"/>
        <w:spacing w:after="0" w:line="240" w:lineRule="auto"/>
        <w:jc w:val="center"/>
        <w:rPr>
          <w:rFonts w:ascii="Times New Roman" w:hAnsi="Times New Roman"/>
          <w:b/>
          <w:bCs/>
          <w:color w:val="000000"/>
          <w:sz w:val="28"/>
          <w:szCs w:val="28"/>
          <w:lang w:val="kk-KZ"/>
        </w:rPr>
      </w:pPr>
    </w:p>
    <w:p w:rsidR="00C974BD" w:rsidRPr="009B2693" w:rsidRDefault="00C974BD" w:rsidP="004B0D41">
      <w:pPr>
        <w:shd w:val="clear" w:color="auto" w:fill="FFFFFF"/>
        <w:spacing w:after="0" w:line="240" w:lineRule="auto"/>
        <w:jc w:val="center"/>
        <w:rPr>
          <w:rFonts w:ascii="Times New Roman" w:hAnsi="Times New Roman"/>
          <w:b/>
          <w:bCs/>
          <w:color w:val="000000"/>
          <w:sz w:val="28"/>
          <w:szCs w:val="28"/>
          <w:lang w:val="kk-KZ"/>
        </w:rPr>
      </w:pPr>
      <w:r w:rsidRPr="009B2693">
        <w:rPr>
          <w:rFonts w:ascii="Times New Roman" w:hAnsi="Times New Roman"/>
          <w:b/>
          <w:bCs/>
          <w:color w:val="000000"/>
          <w:sz w:val="28"/>
          <w:szCs w:val="28"/>
          <w:lang w:val="kk-KZ"/>
        </w:rPr>
        <w:t xml:space="preserve">3 </w:t>
      </w:r>
      <w:r>
        <w:rPr>
          <w:rFonts w:ascii="Times New Roman" w:hAnsi="Times New Roman"/>
          <w:b/>
          <w:bCs/>
          <w:color w:val="000000"/>
          <w:sz w:val="28"/>
          <w:szCs w:val="28"/>
          <w:lang w:val="kk-KZ"/>
        </w:rPr>
        <w:t>ТАРАУ</w:t>
      </w:r>
    </w:p>
    <w:p w:rsidR="00C974BD" w:rsidRPr="009B2693" w:rsidRDefault="00C974BD" w:rsidP="004B0D41">
      <w:pPr>
        <w:shd w:val="clear" w:color="auto" w:fill="FFFFFF"/>
        <w:spacing w:after="0" w:line="240" w:lineRule="auto"/>
        <w:jc w:val="center"/>
        <w:rPr>
          <w:rFonts w:ascii="Times New Roman" w:hAnsi="Times New Roman"/>
          <w:b/>
          <w:bCs/>
          <w:color w:val="000000"/>
          <w:sz w:val="28"/>
          <w:szCs w:val="28"/>
          <w:lang w:val="kk-KZ"/>
        </w:rPr>
      </w:pPr>
      <w:r w:rsidRPr="009B2693">
        <w:rPr>
          <w:rFonts w:ascii="Times New Roman" w:hAnsi="Times New Roman"/>
          <w:b/>
          <w:bCs/>
          <w:color w:val="000000"/>
          <w:sz w:val="28"/>
          <w:szCs w:val="28"/>
          <w:lang w:val="kk-KZ"/>
        </w:rPr>
        <w:t>ҚЫЗМЕТ ТҮРЛЕРІ</w:t>
      </w:r>
    </w:p>
    <w:p w:rsidR="00C974BD" w:rsidRPr="009B2693" w:rsidRDefault="00C974BD" w:rsidP="004B0D41">
      <w:pPr>
        <w:shd w:val="clear" w:color="auto" w:fill="FFFFFF"/>
        <w:spacing w:after="0" w:line="240" w:lineRule="auto"/>
        <w:jc w:val="center"/>
        <w:rPr>
          <w:rFonts w:ascii="Times New Roman" w:hAnsi="Times New Roman"/>
          <w:sz w:val="28"/>
          <w:szCs w:val="28"/>
          <w:lang w:val="kk-KZ"/>
        </w:rPr>
      </w:pP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ҚР ЖО қызметінің мәні:</w:t>
      </w:r>
    </w:p>
    <w:p w:rsidR="00C974BD" w:rsidRPr="009B2693" w:rsidRDefault="00C974BD" w:rsidP="004B0D41">
      <w:pPr>
        <w:shd w:val="clear" w:color="auto" w:fill="FFFFFF"/>
        <w:spacing w:after="0" w:line="240" w:lineRule="auto"/>
        <w:jc w:val="both"/>
        <w:rPr>
          <w:rFonts w:ascii="Times New Roman" w:hAnsi="Times New Roman"/>
          <w:color w:val="000000"/>
          <w:sz w:val="28"/>
          <w:szCs w:val="28"/>
          <w:lang w:val="kk-KZ"/>
        </w:rPr>
      </w:pPr>
      <w:r w:rsidRPr="009B2693">
        <w:rPr>
          <w:rFonts w:ascii="Times New Roman" w:hAnsi="Times New Roman"/>
          <w:color w:val="000000"/>
          <w:sz w:val="28"/>
          <w:szCs w:val="28"/>
          <w:lang w:val="kk-KZ"/>
        </w:rPr>
        <w:t>1. Толық, объективті ақпарат алып, оны әрі қарай тарату мақсатында баспасөздің әртүрлі билік институттары, қоғамдық және саяси ұйымдар, шаруашылық субъектілері өкілдерімен тұрақты байланыс орнату.</w:t>
      </w:r>
    </w:p>
    <w:p w:rsidR="00C974BD" w:rsidRPr="009B2693" w:rsidRDefault="00C974BD" w:rsidP="004B0D41">
      <w:pPr>
        <w:shd w:val="clear" w:color="auto" w:fill="FFFFFF"/>
        <w:spacing w:after="0" w:line="240" w:lineRule="auto"/>
        <w:jc w:val="both"/>
        <w:rPr>
          <w:rFonts w:ascii="Times New Roman" w:hAnsi="Times New Roman"/>
          <w:sz w:val="28"/>
          <w:szCs w:val="28"/>
          <w:lang w:val="kk-KZ"/>
        </w:rPr>
      </w:pPr>
      <w:r w:rsidRPr="009B2693">
        <w:rPr>
          <w:rFonts w:ascii="Times New Roman" w:hAnsi="Times New Roman"/>
          <w:color w:val="000000"/>
          <w:sz w:val="28"/>
          <w:szCs w:val="28"/>
          <w:lang w:val="kk-KZ"/>
        </w:rPr>
        <w:t xml:space="preserve">2. Республикамызда мемлекеттік және өзге тілдерде жарық көретін басылымдарға әдістемелік көмек ұйымдастыру. </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3. </w:t>
      </w:r>
      <w:r w:rsidRPr="009B2693">
        <w:rPr>
          <w:rFonts w:ascii="Times New Roman" w:hAnsi="Times New Roman"/>
          <w:color w:val="000000"/>
          <w:sz w:val="28"/>
          <w:szCs w:val="28"/>
          <w:lang w:val="kk-KZ"/>
        </w:rPr>
        <w:t xml:space="preserve">Журналистика және БАҚ дамыту мәселелері бойынша симпозиум, семинар, конференциялар ұйымдастыру. </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4. </w:t>
      </w:r>
      <w:r w:rsidRPr="009B2693">
        <w:rPr>
          <w:rFonts w:ascii="Times New Roman" w:hAnsi="Times New Roman"/>
          <w:color w:val="000000"/>
          <w:sz w:val="28"/>
          <w:szCs w:val="28"/>
          <w:lang w:val="kk-KZ"/>
        </w:rPr>
        <w:t>Қазақстандағы жағдай туралы ш</w:t>
      </w:r>
      <w:r w:rsidRPr="009B2693">
        <w:rPr>
          <w:rFonts w:ascii="Times New Roman" w:hAnsi="Times New Roman"/>
          <w:color w:val="000000"/>
          <w:sz w:val="28"/>
          <w:szCs w:val="28"/>
        </w:rPr>
        <w:t xml:space="preserve">етелдік </w:t>
      </w:r>
      <w:r w:rsidRPr="009B2693">
        <w:rPr>
          <w:rFonts w:ascii="Times New Roman" w:hAnsi="Times New Roman"/>
          <w:color w:val="000000"/>
          <w:sz w:val="28"/>
          <w:szCs w:val="28"/>
          <w:lang w:val="kk-KZ"/>
        </w:rPr>
        <w:t>баспасөзде</w:t>
      </w:r>
      <w:r w:rsidRPr="009B2693">
        <w:rPr>
          <w:rFonts w:ascii="Times New Roman" w:hAnsi="Times New Roman"/>
          <w:color w:val="000000"/>
          <w:sz w:val="28"/>
          <w:szCs w:val="28"/>
        </w:rPr>
        <w:t xml:space="preserve"> </w:t>
      </w:r>
      <w:r w:rsidRPr="009B2693">
        <w:rPr>
          <w:rFonts w:ascii="Times New Roman" w:hAnsi="Times New Roman"/>
          <w:color w:val="000000"/>
          <w:sz w:val="28"/>
          <w:szCs w:val="28"/>
          <w:lang w:val="kk-KZ"/>
        </w:rPr>
        <w:t>толық және объективті мәліметтер  тарату үшін шетелдік БАҚ өкілдеріне ақпарат алуға ықпал ету.</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5. </w:t>
      </w:r>
      <w:r w:rsidRPr="009B2693">
        <w:rPr>
          <w:rFonts w:ascii="Times New Roman" w:hAnsi="Times New Roman"/>
          <w:color w:val="000000"/>
          <w:sz w:val="28"/>
          <w:szCs w:val="28"/>
          <w:lang w:val="kk-KZ"/>
        </w:rPr>
        <w:t xml:space="preserve">БАҚ қызметкерлерінің бос уақыттарын тиімді пайдалануды ұйымдастыру. </w:t>
      </w:r>
    </w:p>
    <w:p w:rsidR="00C974BD" w:rsidRPr="009B2693" w:rsidRDefault="00C974BD" w:rsidP="004B0D41">
      <w:pPr>
        <w:shd w:val="clear" w:color="auto" w:fill="FFFFFF"/>
        <w:spacing w:after="0" w:line="240" w:lineRule="auto"/>
        <w:jc w:val="both"/>
        <w:rPr>
          <w:rFonts w:ascii="Times New Roman" w:hAnsi="Times New Roman"/>
          <w:sz w:val="28"/>
          <w:szCs w:val="28"/>
        </w:rPr>
      </w:pPr>
      <w:r w:rsidRPr="009B2693">
        <w:rPr>
          <w:rFonts w:ascii="Times New Roman" w:hAnsi="Times New Roman"/>
          <w:color w:val="000000"/>
          <w:sz w:val="28"/>
          <w:szCs w:val="28"/>
        </w:rPr>
        <w:t xml:space="preserve">6. </w:t>
      </w:r>
      <w:r w:rsidRPr="009B2693">
        <w:rPr>
          <w:rFonts w:ascii="Times New Roman" w:hAnsi="Times New Roman"/>
          <w:color w:val="000000"/>
          <w:sz w:val="28"/>
          <w:szCs w:val="28"/>
          <w:lang w:val="kk-KZ"/>
        </w:rPr>
        <w:t xml:space="preserve">ҚР ЖО </w:t>
      </w:r>
      <w:r>
        <w:rPr>
          <w:rFonts w:ascii="Times New Roman" w:hAnsi="Times New Roman"/>
          <w:color w:val="000000"/>
          <w:sz w:val="28"/>
          <w:szCs w:val="28"/>
          <w:lang w:val="kk-KZ"/>
        </w:rPr>
        <w:t xml:space="preserve">кәсіпкерлік қызметпен Жарғы мақсатына сәйкес болса ғана </w:t>
      </w:r>
      <w:r w:rsidRPr="009B2693">
        <w:rPr>
          <w:rFonts w:ascii="Times New Roman" w:hAnsi="Times New Roman"/>
          <w:color w:val="000000"/>
          <w:sz w:val="28"/>
          <w:szCs w:val="28"/>
          <w:lang w:val="kk-KZ"/>
        </w:rPr>
        <w:t>айналыса алады.</w:t>
      </w:r>
    </w:p>
    <w:p w:rsidR="00C974BD" w:rsidRDefault="00C974BD" w:rsidP="004B0D41">
      <w:pPr>
        <w:spacing w:after="0" w:line="240" w:lineRule="auto"/>
        <w:jc w:val="both"/>
        <w:rPr>
          <w:rFonts w:ascii="Times New Roman" w:hAnsi="Times New Roman"/>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A0D29">
        <w:rPr>
          <w:rFonts w:ascii="Times New Roman" w:hAnsi="Times New Roman"/>
          <w:b/>
          <w:sz w:val="28"/>
          <w:szCs w:val="28"/>
          <w:lang w:val="kk-KZ"/>
        </w:rPr>
        <w:t xml:space="preserve">4 </w:t>
      </w:r>
      <w:r w:rsidRPr="004B0D41">
        <w:rPr>
          <w:rFonts w:ascii="Times New Roman" w:hAnsi="Times New Roman"/>
          <w:b/>
          <w:sz w:val="28"/>
          <w:szCs w:val="28"/>
          <w:lang w:val="kk-KZ"/>
        </w:rPr>
        <w:t>ТАРАУ</w:t>
      </w:r>
    </w:p>
    <w:p w:rsidR="00C974BD" w:rsidRPr="004B0D41" w:rsidRDefault="00C974BD" w:rsidP="004B0D4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ҚР ЖУРНАЛИСТЕР ОДАҒЫН</w:t>
      </w:r>
      <w:r w:rsidRPr="004B0D41">
        <w:rPr>
          <w:rFonts w:ascii="Times New Roman" w:hAnsi="Times New Roman"/>
          <w:b/>
          <w:sz w:val="28"/>
          <w:szCs w:val="28"/>
          <w:lang w:val="kk-KZ"/>
        </w:rPr>
        <w:t>А МҮШЕЛІК</w:t>
      </w:r>
    </w:p>
    <w:p w:rsidR="00C974BD" w:rsidRDefault="00C974BD" w:rsidP="004B0D4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ҚР ЖО МҮШЕЛЕРІНІҢ ҚҰҚЫҚ</w:t>
      </w:r>
      <w:r w:rsidRPr="004B0D41">
        <w:rPr>
          <w:rFonts w:ascii="Times New Roman" w:hAnsi="Times New Roman"/>
          <w:b/>
          <w:sz w:val="28"/>
          <w:szCs w:val="28"/>
          <w:lang w:val="kk-KZ"/>
        </w:rPr>
        <w:t>ТАРЫ МЕН МІНДЕТТЕРІ</w:t>
      </w:r>
    </w:p>
    <w:p w:rsidR="00C974BD" w:rsidRPr="004B0D41" w:rsidRDefault="00C974BD" w:rsidP="004B0D41">
      <w:pPr>
        <w:spacing w:after="0" w:line="240" w:lineRule="auto"/>
        <w:jc w:val="center"/>
        <w:rPr>
          <w:rFonts w:ascii="Times New Roman" w:hAnsi="Times New Roman"/>
          <w:b/>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1.ҚР ЖО мүшелікке өту жеке жүргізіледі. Журналистер және БАҚ қызметкерлері, Қазақста</w:t>
      </w:r>
      <w:r>
        <w:rPr>
          <w:rFonts w:ascii="Times New Roman" w:hAnsi="Times New Roman"/>
          <w:sz w:val="28"/>
          <w:szCs w:val="28"/>
          <w:lang w:val="kk-KZ"/>
        </w:rPr>
        <w:t>н</w:t>
      </w:r>
      <w:r w:rsidRPr="009B2693">
        <w:rPr>
          <w:rFonts w:ascii="Times New Roman" w:hAnsi="Times New Roman"/>
          <w:sz w:val="28"/>
          <w:szCs w:val="28"/>
          <w:lang w:val="kk-KZ"/>
        </w:rPr>
        <w:t>да аккредитацияланған шетел тілшілері ҚР ЖО мүшесі бола алады. ҚР ЖО мүше болу үшін шығармашылық материал</w:t>
      </w:r>
      <w:r>
        <w:rPr>
          <w:rFonts w:ascii="Times New Roman" w:hAnsi="Times New Roman"/>
          <w:sz w:val="28"/>
          <w:szCs w:val="28"/>
          <w:lang w:val="kk-KZ"/>
        </w:rPr>
        <w:t>дар және одақтың екі мүшесінің</w:t>
      </w:r>
      <w:r w:rsidRPr="009B2693">
        <w:rPr>
          <w:rFonts w:ascii="Times New Roman" w:hAnsi="Times New Roman"/>
          <w:sz w:val="28"/>
          <w:szCs w:val="28"/>
          <w:lang w:val="kk-KZ"/>
        </w:rPr>
        <w:t xml:space="preserve"> ұсынымдары қажет.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2.ҚР ЖО мүшелікке қабылдау ҚР ЖО филиал кеңесінің дауыс беру</w:t>
      </w:r>
      <w:r>
        <w:rPr>
          <w:rFonts w:ascii="Times New Roman" w:hAnsi="Times New Roman"/>
          <w:sz w:val="28"/>
          <w:szCs w:val="28"/>
          <w:lang w:val="kk-KZ"/>
        </w:rPr>
        <w:t>і</w:t>
      </w:r>
      <w:r w:rsidRPr="009B2693">
        <w:rPr>
          <w:rFonts w:ascii="Times New Roman" w:hAnsi="Times New Roman"/>
          <w:sz w:val="28"/>
          <w:szCs w:val="28"/>
          <w:lang w:val="kk-KZ"/>
        </w:rPr>
        <w:t xml:space="preserve"> арқылы жүзеге асырылады. Кеңес мүшелерінің үштен екі дауысын жинағ</w:t>
      </w:r>
      <w:r>
        <w:rPr>
          <w:rFonts w:ascii="Times New Roman" w:hAnsi="Times New Roman"/>
          <w:sz w:val="28"/>
          <w:szCs w:val="28"/>
          <w:lang w:val="kk-KZ"/>
        </w:rPr>
        <w:t>ан үміткер мүшелікке қабылданды деп есептеледі</w:t>
      </w:r>
      <w:r w:rsidRPr="009B2693">
        <w:rPr>
          <w:rFonts w:ascii="Times New Roman" w:hAnsi="Times New Roman"/>
          <w:sz w:val="28"/>
          <w:szCs w:val="28"/>
          <w:lang w:val="kk-KZ"/>
        </w:rPr>
        <w:t xml:space="preserve">.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3. ҚР ЖО мүшесі бі</w:t>
      </w:r>
      <w:r>
        <w:rPr>
          <w:rFonts w:ascii="Times New Roman" w:hAnsi="Times New Roman"/>
          <w:sz w:val="28"/>
          <w:szCs w:val="28"/>
          <w:lang w:val="kk-KZ"/>
        </w:rPr>
        <w:t>рыңғай үлгідегі билет және төс белгіге</w:t>
      </w:r>
      <w:r w:rsidRPr="009B2693">
        <w:rPr>
          <w:rFonts w:ascii="Times New Roman" w:hAnsi="Times New Roman"/>
          <w:sz w:val="28"/>
          <w:szCs w:val="28"/>
          <w:lang w:val="kk-KZ"/>
        </w:rPr>
        <w:t xml:space="preserve"> ие болады.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4. Алғашқы кіру және мүшелік жарналардың мөлшері және төлеу тәртібі  жыл сайын ҚР ЖО Басқармасымен инфляциялық процестерді ескере отырып белгіленеді.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5. ҚР ЖО мүшесі құқылы: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ҚР ЖО басшылық </w:t>
      </w:r>
      <w:r>
        <w:rPr>
          <w:rFonts w:ascii="Times New Roman" w:hAnsi="Times New Roman"/>
          <w:sz w:val="28"/>
          <w:szCs w:val="28"/>
          <w:lang w:val="kk-KZ"/>
        </w:rPr>
        <w:t xml:space="preserve">органдарын сайлауға және </w:t>
      </w:r>
      <w:r w:rsidRPr="009B2693">
        <w:rPr>
          <w:rFonts w:ascii="Times New Roman" w:hAnsi="Times New Roman"/>
          <w:sz w:val="28"/>
          <w:szCs w:val="28"/>
          <w:lang w:val="kk-KZ"/>
        </w:rPr>
        <w:t>сайлануға;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өткізетін барлық іс-шараларға қатысуға;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қызметіне қатысты өз ұс</w:t>
      </w:r>
      <w:r>
        <w:rPr>
          <w:rFonts w:ascii="Times New Roman" w:hAnsi="Times New Roman"/>
          <w:sz w:val="28"/>
          <w:szCs w:val="28"/>
          <w:lang w:val="kk-KZ"/>
        </w:rPr>
        <w:t>ыныстарын енгізуге және оны жүзеге</w:t>
      </w:r>
      <w:r w:rsidRPr="009B2693">
        <w:rPr>
          <w:rFonts w:ascii="Times New Roman" w:hAnsi="Times New Roman"/>
          <w:sz w:val="28"/>
          <w:szCs w:val="28"/>
          <w:lang w:val="kk-KZ"/>
        </w:rPr>
        <w:t xml:space="preserve"> асыру</w:t>
      </w:r>
      <w:r>
        <w:rPr>
          <w:rFonts w:ascii="Times New Roman" w:hAnsi="Times New Roman"/>
          <w:sz w:val="28"/>
          <w:szCs w:val="28"/>
          <w:lang w:val="kk-KZ"/>
        </w:rPr>
        <w:t>ға</w:t>
      </w:r>
      <w:r w:rsidRPr="009B2693">
        <w:rPr>
          <w:rFonts w:ascii="Times New Roman" w:hAnsi="Times New Roman"/>
          <w:sz w:val="28"/>
          <w:szCs w:val="28"/>
          <w:lang w:val="kk-KZ"/>
        </w:rPr>
        <w:t xml:space="preserve"> қатысуға;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Консультативтік Кеңесі мен Басқармасының келісімімен жарғылық мақсаттар мен міндеттерге қол жеткізуге бағытталған жеке жобалар мен бағдарламаларды әзірлеуге және белгіленген тәртіп бойынша оны жүзеге асыруға;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органдарының қызметі туралы ақпарат алуға, өзінің кәсіби міндеттерін орындау үшін шығармашылық көмек сұрап хабарласуға;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егер олардың қызметі ҚР ЖО жарғылық мақсаттары мен міндеттерге қайшы келмейтін болса</w:t>
      </w:r>
      <w:r w:rsidRPr="009F6B0D">
        <w:rPr>
          <w:rFonts w:ascii="Times New Roman" w:hAnsi="Times New Roman"/>
          <w:sz w:val="28"/>
          <w:szCs w:val="28"/>
          <w:lang w:val="kk-KZ"/>
        </w:rPr>
        <w:t xml:space="preserve"> </w:t>
      </w:r>
      <w:r w:rsidRPr="009B2693">
        <w:rPr>
          <w:rFonts w:ascii="Times New Roman" w:hAnsi="Times New Roman"/>
          <w:sz w:val="28"/>
          <w:szCs w:val="28"/>
          <w:lang w:val="kk-KZ"/>
        </w:rPr>
        <w:t>басқа да қоғамдық бі</w:t>
      </w:r>
      <w:r>
        <w:rPr>
          <w:rFonts w:ascii="Times New Roman" w:hAnsi="Times New Roman"/>
          <w:sz w:val="28"/>
          <w:szCs w:val="28"/>
          <w:lang w:val="kk-KZ"/>
        </w:rPr>
        <w:t>рлестіктердің жұмысына қатысуға</w:t>
      </w:r>
      <w:r w:rsidRPr="009B2693">
        <w:rPr>
          <w:rFonts w:ascii="Times New Roman" w:hAnsi="Times New Roman"/>
          <w:sz w:val="28"/>
          <w:szCs w:val="28"/>
          <w:lang w:val="kk-KZ"/>
        </w:rPr>
        <w:t>;</w:t>
      </w: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6. ҚР ЖО Мүшесі міндетті: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Жарғысының талаптарын сақтауға, ҚР ЖО жарғылық мақсаттары мен міндеттерін насихаттауға қатысуға;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органдарының жұмысына қатысуға;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журналистік этиканы сақтауға, ұлттық, нәсілдік және діни артықшылық пен жеке тұлғаға үстемділік көрсетуді насихаттауға жол бермеуге, өз шығармашылығында объективті, әділ және адал болуға;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мүшелік жарналарды уақытында төлеуге.</w:t>
      </w:r>
    </w:p>
    <w:p w:rsidR="00C974BD" w:rsidRPr="009B2693" w:rsidRDefault="00C974BD" w:rsidP="004B0D41">
      <w:pPr>
        <w:spacing w:after="0" w:line="240" w:lineRule="auto"/>
        <w:jc w:val="both"/>
        <w:rPr>
          <w:rFonts w:ascii="Times New Roman" w:hAnsi="Times New Roman"/>
          <w:sz w:val="28"/>
          <w:szCs w:val="28"/>
          <w:lang w:val="kk-KZ"/>
        </w:rPr>
      </w:pPr>
    </w:p>
    <w:p w:rsidR="00C974BD" w:rsidRPr="004B0D41" w:rsidRDefault="00C974BD" w:rsidP="004B0D41">
      <w:pPr>
        <w:spacing w:after="0" w:line="240" w:lineRule="auto"/>
        <w:jc w:val="both"/>
        <w:rPr>
          <w:rFonts w:ascii="Times New Roman" w:hAnsi="Times New Roman"/>
          <w:sz w:val="28"/>
          <w:szCs w:val="28"/>
          <w:lang w:val="kk-KZ"/>
        </w:rPr>
      </w:pPr>
      <w:r w:rsidRPr="004B0D41">
        <w:rPr>
          <w:rFonts w:ascii="Times New Roman" w:hAnsi="Times New Roman"/>
          <w:sz w:val="28"/>
          <w:szCs w:val="28"/>
          <w:lang w:val="kk-KZ"/>
        </w:rPr>
        <w:t>7. ҚР ЖО мүшелігінен босату тәртібі мен шарттары: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одақ мүшесінің өз өтінішінің негізінде;</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филиал Кеңесінің шешімі бойынша қоғамдық бірлестіктің беделіне нұқсан келтірген теріс қылықтар жасағаны үшін, журналистік этиканы өрескел бұзғаны үшін және журналистік мәртебесін асыра пайдаланғаны үшін;</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журналист оны шығару туралы шешімімен келіспеген жағдайда жоғарғы инстанцияларға, тіпті ҚР ЖО Конференциясына да шағымдануына мүмкіндігі бар;</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мүшелігінен айырылған немесе шығарылған тұлға мүшелік жарналарды қайтаруды, сондай-ақ ҚР ЖО меншігіндегі мүлікті және қаражаттарды  талап етуге құқы жоқ.</w:t>
      </w: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5-ТАРАУ</w:t>
      </w:r>
    </w:p>
    <w:p w:rsidR="00C974BD"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ҚР ЖО ҰЙЫМДЫҚ ҚҰРЫЛЫМЫ</w:t>
      </w:r>
    </w:p>
    <w:p w:rsidR="00C974BD" w:rsidRPr="004B0D41" w:rsidRDefault="00C974BD" w:rsidP="004B0D41">
      <w:pPr>
        <w:spacing w:after="0" w:line="240" w:lineRule="auto"/>
        <w:jc w:val="center"/>
        <w:rPr>
          <w:rFonts w:ascii="Times New Roman" w:hAnsi="Times New Roman"/>
          <w:b/>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1. Қазақстан бойынша аумақтық белгісіне сәйкес (облыстық, қалалық, аудандық) құрылған филиалдар ҚР ЖО ұйымдастырушылық негізін қалайды.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 ҚР ЖО Консультативтік Кеңеспен келісіп, Басқарманың шешімімен кемінде үш мүшесінен құрылған топтың өтініші бойынша филиал құрылады және таратылады.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3. Филиал басшысы мен жұмыс жоспарларының орындаушысы облыстық (қалалық, аудандық) журналистердің жалпы жиналысында сайланған және ҚР ЖО Басқармасымен бекітілген төрағасы болады. Филиалдың бақылаушы органы Кеңес болады. Кеңес мүшелерімен сайланған төраға Кеңеске басшылық етеді. ҚР ЖО мүшелерін филиал қызметі туралы ақпараттандыру мақсатында кемінде жылына бір рет Жалпы жиналыста жиналады.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4. ҚР ЖО филиалдары заңды тұлға құқығына ие болмайды және ҚР ЖО Конференциясымен бекітілген филиалдар туралы Ереже негізінде жұмыс істейді. Олардың құқықтық мәртебесі, органдарды құру, қызмет атқару, қайта ұйымдастыру және тарату тәртібі Ережемен айқындалады.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5. Аумақтық әділет органдарында тіркелгеннен кейін ҚР ЖО Басқармасының шешімімен филиалда банктік есеп шот ашуға болады.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6. Филиал төрағасы Басқармасының шешімімен шоттағы қаражатты жұмсау бойынша банкке қолтаңба беру құқығымен қамтамасыз етіледі (жұмсалатын сомаға ҚР ЖО Басқарма төрағасының сенімхаты болған жағдайда).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7. Филиалдар ҚР ЖО жалпы есебіне кірістірілетін және бірыңғай есепті құрайтын кіріс және шығыс туралы белгіленген құжаттамаларды жүргізеді кіріс және шығыстар туралы құжаттар ҚР ЖО Басқармасына жіберіледі.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8. Филиал</w:t>
      </w:r>
      <w:r>
        <w:rPr>
          <w:rFonts w:ascii="Times New Roman" w:hAnsi="Times New Roman"/>
          <w:sz w:val="28"/>
          <w:szCs w:val="28"/>
          <w:lang w:val="kk-KZ"/>
        </w:rPr>
        <w:t>дарда ҚР ЖО мүліктерінен бөлек жеке</w:t>
      </w:r>
      <w:r w:rsidRPr="009B2693">
        <w:rPr>
          <w:rFonts w:ascii="Times New Roman" w:hAnsi="Times New Roman"/>
          <w:sz w:val="28"/>
          <w:szCs w:val="28"/>
          <w:lang w:val="kk-KZ"/>
        </w:rPr>
        <w:t xml:space="preserve"> өз мүліктері болмайды.</w:t>
      </w:r>
    </w:p>
    <w:p w:rsidR="00C974BD" w:rsidRPr="009B2693"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6-ТАРАУ</w:t>
      </w:r>
    </w:p>
    <w:p w:rsidR="00C974BD"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ҚР ЖУРНАЛИСТЕР ОДАҒЫНЫҢ БАСШЫ ОРГАНДАРЫ</w:t>
      </w:r>
    </w:p>
    <w:p w:rsidR="00C974BD" w:rsidRPr="004B0D41" w:rsidRDefault="00C974BD" w:rsidP="004B0D41">
      <w:pPr>
        <w:spacing w:after="0" w:line="240" w:lineRule="auto"/>
        <w:jc w:val="center"/>
        <w:rPr>
          <w:rFonts w:ascii="Times New Roman" w:hAnsi="Times New Roman"/>
          <w:b/>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 ҚР ЖО Конференциясы оның ең жоғарғы органы</w:t>
      </w:r>
      <w:r>
        <w:rPr>
          <w:rFonts w:ascii="Times New Roman" w:hAnsi="Times New Roman"/>
          <w:sz w:val="28"/>
          <w:szCs w:val="28"/>
          <w:lang w:val="kk-KZ"/>
        </w:rPr>
        <w:t xml:space="preserve"> болып табылады</w:t>
      </w:r>
      <w:r w:rsidRPr="009B2693">
        <w:rPr>
          <w:rFonts w:ascii="Times New Roman" w:hAnsi="Times New Roman"/>
          <w:sz w:val="28"/>
          <w:szCs w:val="28"/>
          <w:lang w:val="kk-KZ"/>
        </w:rPr>
        <w:t xml:space="preserve">.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 Конференция кемінде екі жылда бір рет жиналады. Күні, орны және болжамды күн тәртібі туралы өтетін күннен бір ай бұрын Ко</w:t>
      </w:r>
      <w:r>
        <w:rPr>
          <w:rFonts w:ascii="Times New Roman" w:hAnsi="Times New Roman"/>
          <w:sz w:val="28"/>
          <w:szCs w:val="28"/>
          <w:lang w:val="kk-KZ"/>
        </w:rPr>
        <w:t>нсультациялық Кеңеспен келісіліп</w:t>
      </w:r>
      <w:r w:rsidRPr="009B2693">
        <w:rPr>
          <w:rFonts w:ascii="Times New Roman" w:hAnsi="Times New Roman"/>
          <w:sz w:val="28"/>
          <w:szCs w:val="28"/>
          <w:lang w:val="kk-KZ"/>
        </w:rPr>
        <w:t>, ҚР ЖО Басқармасымен хабарланады.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3. Кезектен тыс Конференция ҚР ЖО басшы органдары мен филиалдардың немесе ҚР ЖО қатардағы мүшелерінің (кемінде жиырма бес адам) бастамасы бойынша Консультативтік Кеңеспен келісілген ҚР ЖО Басқармасының шешіміне негізделіп шақырылады және белгіленген мерзімде өткізіледі.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4. Конференцияға қатысатын делегаттар тікелей және жасырын дауыс беру арқылы сайланады. Консультативтік Кеңеспен келісіп, ҚР ЖО Бас</w:t>
      </w:r>
      <w:r>
        <w:rPr>
          <w:rFonts w:ascii="Times New Roman" w:hAnsi="Times New Roman"/>
          <w:sz w:val="28"/>
          <w:szCs w:val="28"/>
          <w:lang w:val="kk-KZ"/>
        </w:rPr>
        <w:t xml:space="preserve">қармасы филиалдардың </w:t>
      </w:r>
      <w:r w:rsidRPr="009B2693">
        <w:rPr>
          <w:rFonts w:ascii="Times New Roman" w:hAnsi="Times New Roman"/>
          <w:sz w:val="28"/>
          <w:szCs w:val="28"/>
          <w:lang w:val="kk-KZ"/>
        </w:rPr>
        <w:t xml:space="preserve">өкілдіктер нормасын белгілейді.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5. Егер ҚР ЖО Конференция жұмысына сайланған делегаттардың жалпы санынан кемінде үштен екісі қатысса, оның отырысы заңды деп саналады, және қатысып отырған делегаттардың жартысынан көбі дауыс берсе, оның шешімдері де қабылданды деп есептеледі. Дауыс беру формасы мен жұмыс  тәртібін Конференция белгілейді. Конференция талқылауына шығарылған принципті мәселелерді шешуде делегаттардың телефон арқылы, интернет-конференция немесе талқыланып отырған мәселе жөнінде пікірі және сырттай дауыс бергені туралы рәсімделген протоколдар арқылы делегаттардың қатысуына болады.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6. ҚР ЖО Конференция құзыреті: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Конференцияның жұмыс органдарын қалыптастырады және олардың ақпаратын тыңдайды;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Бес жыл мерзімге ҚР ЖО Басқармасы</w:t>
      </w:r>
      <w:r>
        <w:rPr>
          <w:rFonts w:ascii="Times New Roman" w:hAnsi="Times New Roman"/>
          <w:sz w:val="28"/>
          <w:szCs w:val="28"/>
          <w:lang w:val="kk-KZ"/>
        </w:rPr>
        <w:t>н</w:t>
      </w:r>
      <w:r w:rsidRPr="009B2693">
        <w:rPr>
          <w:rFonts w:ascii="Times New Roman" w:hAnsi="Times New Roman"/>
          <w:sz w:val="28"/>
          <w:szCs w:val="28"/>
          <w:lang w:val="kk-KZ"/>
        </w:rPr>
        <w:t>, Консультативтік Кеңес</w:t>
      </w:r>
      <w:r>
        <w:rPr>
          <w:rFonts w:ascii="Times New Roman" w:hAnsi="Times New Roman"/>
          <w:sz w:val="28"/>
          <w:szCs w:val="28"/>
          <w:lang w:val="kk-KZ"/>
        </w:rPr>
        <w:t>т</w:t>
      </w:r>
      <w:r w:rsidRPr="009B2693">
        <w:rPr>
          <w:rFonts w:ascii="Times New Roman" w:hAnsi="Times New Roman"/>
          <w:sz w:val="28"/>
          <w:szCs w:val="28"/>
          <w:lang w:val="kk-KZ"/>
        </w:rPr>
        <w:t>і және Тексеру комиссиясын сайлайды;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Бес жыл мерзімге ҚР ЖО Басқармасы, Консультативтік Кеңесі және Тексеру комиссиясының басшыларын сайлайды;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Басқармасы, Консультативтік Кеңесі және Тексеру комиссиясының өкілеттіктерін, олардың сандық құрамын айқындайды;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Басқармасы, Консультативтік Кеңесі және Тексеру комиссиясының есептерін тыңдайды және бекітеді;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Осы Жарғыға өзгерістер мен толықтырулар енгізеді;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филиал туралы Ережені бекітеді, оған өзгерту мен толықтырулар енгізеді;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Алдағы кезеңге арналған ҚР ЖО жұмысының перспективалық бағыттарын айқындайды;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ҚР ЖО ұжымдық мүшелерінің халықаралық қоғамдық ұйымдарға, бірлестіктерге, қауымдастық, форум, қорларға кіру және және ҚР ЖО ұжымдық мүше ретінде аталған мекеме ұйымдарда жұмысын тоқтату туралы Консультативтік Кеңеспен келісілген ҚР ЖО  Басқармасының шешімдерін бекітеді.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қызметін қайта ұйымдастыру не таратылуына байланысты (өзін-өзі тарату) және жұмысы тоқтатылған жағдайда мүлікті пайдалану туралы шешім қабылдайды;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заңнамасына сәйкес ҚР ЖО басқа да маңызды мәселелерін қарайды.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7. ҚР ЖО Басқарма немесе Консультативтік Кеңестің құрамына сайланған тұлғалар, оның Тексеру комиссиясының мүшесі бола алмайды.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8. Филиалдарының төрағалары ондағы тексеру комиссияларынан басқа ҚР ЖО барлық басшы органдарының құрамына кіре алады.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9. Конференциялардың арасындағы кезеңде ҚР ЖО қызметі ҚР ЖО атқарушы органы – Басқармамен жүзеге асырылады. ҚР ЖО Консультативтік Кеңесі бақылаушы орган болып табылады.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10.ҚР ЖО Консультативті Кеңесі: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ҚР ЖО Конференциясымен бес жыл мерзімге сайланады;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Кеңес мүшелерінің арасындағы міндеттерді бөледі;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Филиал Кеңестерімен жұмыс жүргізе</w:t>
      </w:r>
      <w:r>
        <w:rPr>
          <w:rFonts w:ascii="Times New Roman" w:hAnsi="Times New Roman"/>
          <w:sz w:val="28"/>
          <w:szCs w:val="28"/>
          <w:lang w:val="kk-KZ"/>
        </w:rPr>
        <w:t>ді, олардың тәжірибесін жинақтайды</w:t>
      </w:r>
      <w:r w:rsidRPr="009B2693">
        <w:rPr>
          <w:rFonts w:ascii="Times New Roman" w:hAnsi="Times New Roman"/>
          <w:sz w:val="28"/>
          <w:szCs w:val="28"/>
          <w:lang w:val="kk-KZ"/>
        </w:rPr>
        <w:t>;</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Басқармасымен бірге құрылымдық бөлімшелер мен ҚР ЖО мүшелерінің ұсыныстарын қарайды;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жарғылық мақсаттары мен міндеттерді атқаруға бағытталған жұмыстар жүргізеді;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Басқармасымен бірігіп ҚР ЖО мен оның қызметін пайдаланатын кандидат арасындағы ынтымақтастық туралы келісім шарттарын талқылайды;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w:t>
      </w:r>
      <w:r>
        <w:rPr>
          <w:rFonts w:ascii="Times New Roman" w:hAnsi="Times New Roman"/>
          <w:sz w:val="28"/>
          <w:szCs w:val="28"/>
          <w:lang w:val="kk-KZ"/>
        </w:rPr>
        <w:t xml:space="preserve"> ҚР ЖО филиалдарын құру және тарату</w:t>
      </w:r>
      <w:r w:rsidRPr="009B2693">
        <w:rPr>
          <w:rFonts w:ascii="Times New Roman" w:hAnsi="Times New Roman"/>
          <w:sz w:val="28"/>
          <w:szCs w:val="28"/>
          <w:lang w:val="kk-KZ"/>
        </w:rPr>
        <w:t xml:space="preserve"> туралы </w:t>
      </w:r>
      <w:r>
        <w:rPr>
          <w:rFonts w:ascii="Times New Roman" w:hAnsi="Times New Roman"/>
          <w:sz w:val="28"/>
          <w:szCs w:val="28"/>
          <w:lang w:val="kk-KZ"/>
        </w:rPr>
        <w:t>ұсыныстард</w:t>
      </w:r>
      <w:r w:rsidRPr="009B2693">
        <w:rPr>
          <w:rFonts w:ascii="Times New Roman" w:hAnsi="Times New Roman"/>
          <w:sz w:val="28"/>
          <w:szCs w:val="28"/>
          <w:lang w:val="kk-KZ"/>
        </w:rPr>
        <w:t>ы талқылайды;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осы Жарғы ережелеріне қайшы келмейтін ҚР заңнамасына сәйкес басқа да өкілеттіктерді жүзеге асырады;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Жұмыс жоспар</w:t>
      </w:r>
      <w:r>
        <w:rPr>
          <w:rFonts w:ascii="Times New Roman" w:hAnsi="Times New Roman"/>
          <w:sz w:val="28"/>
          <w:szCs w:val="28"/>
          <w:lang w:val="kk-KZ"/>
        </w:rPr>
        <w:t>ларына сәйкес өз мәжілістерін</w:t>
      </w:r>
      <w:r w:rsidRPr="009B2693">
        <w:rPr>
          <w:rFonts w:ascii="Times New Roman" w:hAnsi="Times New Roman"/>
          <w:sz w:val="28"/>
          <w:szCs w:val="28"/>
          <w:lang w:val="kk-KZ"/>
        </w:rPr>
        <w:t xml:space="preserve"> жарты</w:t>
      </w:r>
      <w:r>
        <w:rPr>
          <w:rFonts w:ascii="Times New Roman" w:hAnsi="Times New Roman"/>
          <w:sz w:val="28"/>
          <w:szCs w:val="28"/>
          <w:lang w:val="kk-KZ"/>
        </w:rPr>
        <w:t xml:space="preserve"> </w:t>
      </w:r>
      <w:r w:rsidRPr="009B2693">
        <w:rPr>
          <w:rFonts w:ascii="Times New Roman" w:hAnsi="Times New Roman"/>
          <w:sz w:val="28"/>
          <w:szCs w:val="28"/>
          <w:lang w:val="kk-KZ"/>
        </w:rPr>
        <w:t>жылдықта бір рет өткізеді;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Егер отырысқа жалпы мүшелері санының жартысынан астамы қатысса, жиналыстың заңды күші бар деп есептеледі. Жиналыста қатысушылардың жартысынан көбі дауыс берген шешімдер қабылданады. Дауыс беру формасын Консультативтік Кеңес белгілейді.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11. ҚР ЖО Басқармасы: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Конференциясымен бес жыл мерзімге сайланады;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Басқарма басшыларын сайлайды, бюджет негізінде Басқарма ап</w:t>
      </w:r>
      <w:r>
        <w:rPr>
          <w:rFonts w:ascii="Times New Roman" w:hAnsi="Times New Roman"/>
          <w:sz w:val="28"/>
          <w:szCs w:val="28"/>
          <w:lang w:val="kk-KZ"/>
        </w:rPr>
        <w:t>паратын құрайды (бухгалтер, кеңсе</w:t>
      </w:r>
      <w:r w:rsidRPr="009B2693">
        <w:rPr>
          <w:rFonts w:ascii="Times New Roman" w:hAnsi="Times New Roman"/>
          <w:sz w:val="28"/>
          <w:szCs w:val="28"/>
          <w:lang w:val="kk-KZ"/>
        </w:rPr>
        <w:t>-менеджер</w:t>
      </w:r>
      <w:r>
        <w:rPr>
          <w:rFonts w:ascii="Times New Roman" w:hAnsi="Times New Roman"/>
          <w:sz w:val="28"/>
          <w:szCs w:val="28"/>
          <w:lang w:val="kk-KZ"/>
        </w:rPr>
        <w:t>і</w:t>
      </w:r>
      <w:r w:rsidRPr="009B2693">
        <w:rPr>
          <w:rFonts w:ascii="Times New Roman" w:hAnsi="Times New Roman"/>
          <w:sz w:val="28"/>
          <w:szCs w:val="28"/>
          <w:lang w:val="kk-KZ"/>
        </w:rPr>
        <w:t>, т. б.);</w:t>
      </w:r>
    </w:p>
    <w:p w:rsidR="00C974BD" w:rsidRPr="009B2693" w:rsidRDefault="00C974BD" w:rsidP="004B0D41">
      <w:pPr>
        <w:spacing w:after="0" w:line="240" w:lineRule="auto"/>
        <w:jc w:val="both"/>
        <w:rPr>
          <w:rFonts w:ascii="Times New Roman" w:hAnsi="Times New Roman"/>
          <w:sz w:val="28"/>
          <w:szCs w:val="28"/>
          <w:lang w:val="kk-KZ"/>
        </w:rPr>
      </w:pPr>
      <w:r>
        <w:rPr>
          <w:rFonts w:ascii="Times New Roman" w:hAnsi="Times New Roman"/>
          <w:sz w:val="28"/>
          <w:szCs w:val="28"/>
          <w:lang w:val="kk-KZ"/>
        </w:rPr>
        <w:t>• өзіне табысталған</w:t>
      </w:r>
      <w:r w:rsidRPr="009B2693">
        <w:rPr>
          <w:rFonts w:ascii="Times New Roman" w:hAnsi="Times New Roman"/>
          <w:sz w:val="28"/>
          <w:szCs w:val="28"/>
          <w:lang w:val="kk-KZ"/>
        </w:rPr>
        <w:t xml:space="preserve"> өкілеттіктер шеңберінде ҚР ЖО Конференциялар аралығындағы мерзімде ҚР ЖО жұмысын басқарады, ҚР ЖО Конференция шешімдерінің орындалуын ұйымдастырады;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Басқарма отырыстары кемінде жарты жылда бір рет өткізіледі;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өзінің төрағасы арқылы ҚР ЖО және филиалдардың қызметіне жалпы басшылық жүргізеді, ҚР ЖО құрылымдық бөлімшелерінің жұмыстарына әдістемелік және тәжірибелік көмек көрсетуді қамтамасыз етеді;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Басқармасы аппаратының жұмысына басшылық жасайды;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Консультативтік Кеңеспен бірлесіп, әрбір нақты жағдай бойынша кәсіби этика және құқық бойынша журналистердің құқығын қорғауға қажет болатын тиісті өкілеттілігі бар Комиссияларды бекітеді;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Консультативтік Кеңеспен бірлесіп ҚР ЖО мүшелерінің жолдаған арыз-шағымдары мен ұсыныстар</w:t>
      </w:r>
      <w:r>
        <w:rPr>
          <w:rFonts w:ascii="Times New Roman" w:hAnsi="Times New Roman"/>
          <w:sz w:val="28"/>
          <w:szCs w:val="28"/>
          <w:lang w:val="kk-KZ"/>
        </w:rPr>
        <w:t>ын</w:t>
      </w:r>
      <w:r w:rsidRPr="009B2693">
        <w:rPr>
          <w:rFonts w:ascii="Times New Roman" w:hAnsi="Times New Roman"/>
          <w:sz w:val="28"/>
          <w:szCs w:val="28"/>
          <w:lang w:val="kk-KZ"/>
        </w:rPr>
        <w:t xml:space="preserve"> қарайды және өз құзыреті шеңберінде тиісті шешімдер қабылдайды;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мүлікіне және ақша қаражатына иелік етеді, осы Жарғыда бекітілген ережеге сәйкес және Конференция берген құзыреті негізінде ҚР ЖО мүлкін алып-сату туралы мәмілелер  жасасады;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Консультативтік Кеңес келісімі бойынша ҚР ЖО қарасты немесе бірлесіп басқаратын әртүрлі мекемелер</w:t>
      </w:r>
      <w:r>
        <w:rPr>
          <w:rFonts w:ascii="Times New Roman" w:hAnsi="Times New Roman"/>
          <w:sz w:val="28"/>
          <w:szCs w:val="28"/>
          <w:lang w:val="kk-KZ"/>
        </w:rPr>
        <w:t>ді құру және тарату</w:t>
      </w:r>
      <w:r w:rsidRPr="009B2693">
        <w:rPr>
          <w:rFonts w:ascii="Times New Roman" w:hAnsi="Times New Roman"/>
          <w:sz w:val="28"/>
          <w:szCs w:val="28"/>
          <w:lang w:val="kk-KZ"/>
        </w:rPr>
        <w:t xml:space="preserve"> туралы шешім қабылдайды;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және оның филиалдарындағы ақшалай қаражаттардың есебін жүргізеді, ҚР ЖО Конференциясы мен Тексеру комиссиясына қаржылық есептерді дайындайды;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мемлекеттік және сот органдарында, басқа ұйымдарда, халықаралық және өзге де қоғамдық бірлестіктерде ҚР ЖО атынан қатысады;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заңнамасына сәйкес ҚР ЖО жұмысына көмек көрсететін шетелдік ұйымдармен ҚР ЖО атынан келісім жасасады;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қызметін пайдалану үшін кандидаттармен ынтымақтастық туралы келісім шарттар жасасады;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Лауазымды тұлғалар мен техникалық қызметкерлерге төлейтін еңбекақы мөлшерін ҚР ЖО бюджетінен осы мақсатқа бөлінген қаржы есебінен белгілейді;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мүшелерінің мүшелік жарна мөлшері мен оны төлеу тәртібін белгілейді;</w:t>
      </w:r>
    </w:p>
    <w:p w:rsidR="00C974BD" w:rsidRPr="009B2693" w:rsidRDefault="00C974BD" w:rsidP="004B0D41">
      <w:pPr>
        <w:spacing w:after="0" w:line="240" w:lineRule="auto"/>
        <w:jc w:val="both"/>
        <w:rPr>
          <w:rFonts w:ascii="Times New Roman" w:hAnsi="Times New Roman"/>
          <w:sz w:val="28"/>
          <w:szCs w:val="28"/>
          <w:lang w:val="kk-KZ"/>
        </w:rPr>
      </w:pPr>
      <w:r>
        <w:rPr>
          <w:rFonts w:ascii="Times New Roman" w:hAnsi="Times New Roman"/>
          <w:sz w:val="28"/>
          <w:szCs w:val="28"/>
          <w:lang w:val="kk-KZ"/>
        </w:rPr>
        <w:t>• ҚР ЖО Басқарма аппарат</w:t>
      </w:r>
      <w:r w:rsidRPr="009B2693">
        <w:rPr>
          <w:rFonts w:ascii="Times New Roman" w:hAnsi="Times New Roman"/>
          <w:sz w:val="28"/>
          <w:szCs w:val="28"/>
          <w:lang w:val="kk-KZ"/>
        </w:rPr>
        <w:t>ы туралы ережені бекітеді.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12. ҚР ЖО Басқармасының құрамы әр ф</w:t>
      </w:r>
      <w:r>
        <w:rPr>
          <w:rFonts w:ascii="Times New Roman" w:hAnsi="Times New Roman"/>
          <w:sz w:val="28"/>
          <w:szCs w:val="28"/>
          <w:lang w:val="kk-KZ"/>
        </w:rPr>
        <w:t xml:space="preserve">илиалдан кемінде бір-бір өкілдің қатысуы арқылы жасақталады. </w:t>
      </w:r>
      <w:r w:rsidRPr="009B2693">
        <w:rPr>
          <w:rFonts w:ascii="Times New Roman" w:hAnsi="Times New Roman"/>
          <w:sz w:val="28"/>
          <w:szCs w:val="28"/>
          <w:lang w:val="kk-KZ"/>
        </w:rPr>
        <w:t xml:space="preserve">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13.ҚР ЖО Тексеру комиссиясы: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Конференциясымен бес жыл мерзімге сайланады;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өз өкілеттігі кезінде кемінде екі рет ҚР ЖО Басқармасының, оның аппараты және ҚР ЖО қарасты ведомстволық мекеме-ұйымдардың ұйымдастыру-қаржы жұмыстарын тексереді және бақылайды;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өз мүшелері арасынан сайланған Тексеру комиссиясының төрағасы оның жұмысын жоспарлайды және ұйымдастырады;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Тексеру комиссиясының материалдық-техникалық қызметін қамтамасыз ету ҚР ЖО Конференциясы осы мақсатқа бөлген қаражат есебінен жүзеге асырылады;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Тексеру комиссиясы тек ғана ҚР ЖО Конференциясына есеп береді. </w:t>
      </w:r>
    </w:p>
    <w:p w:rsidR="00C974BD"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7-ТАРАУ</w:t>
      </w:r>
    </w:p>
    <w:p w:rsidR="00C974BD"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ҚР ЖУРНАЛИСТЕР ОДАҒЫНЫҢ ҚҰҚЫҚТЫҚ ЖАҒДАЙЫ</w:t>
      </w:r>
    </w:p>
    <w:p w:rsidR="00C974BD" w:rsidRPr="004B0D41" w:rsidRDefault="00C974BD" w:rsidP="004B0D41">
      <w:pPr>
        <w:spacing w:after="0" w:line="240" w:lineRule="auto"/>
        <w:jc w:val="center"/>
        <w:rPr>
          <w:rFonts w:ascii="Times New Roman" w:hAnsi="Times New Roman"/>
          <w:b/>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 ҚР Журналистер одағы ҚР Конституциясы және қолданыстағы заңдары шеңберінде әрекет ететін заңды, экономикалық тұрғыдан дербес және саяси тәуелсіз құрылым болып табылады. ҚР ЖО республикамыздағы қолданыстағы заңдар негізінде заңды тұлға және меншік иесі құқығын пайдаланады.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 ҚР ЖО журналистердің кәсіби, әлеуметтік, моральды мүдделеріне қатысты заң жобалары мен нормативті актілерінің әзірленуіне ықпал етеді.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3. ҚР ЖО заңды тұлға ретінде құқылы: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жарғылық мақсат пен міндеттер және оларды жүзеге асыруға арналған ҚР ЖО тәжірибелі қызметі туралы ақпаратты еркін таратуға;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халықаралық көрме, семинар, мәжіліс, симпозиум, аукциондарға қатысып, шетелдік серіктестермен біріккен кәсіпорын, оқу және оқыту-кеңес беру орындарын құруға, өз өнімімізді дамыту мақсатында технологиялық құрылғылар мен оргтехниканы экспорттау мен импорттауға қатысуға, </w:t>
      </w:r>
      <w:r>
        <w:rPr>
          <w:rFonts w:ascii="Times New Roman" w:hAnsi="Times New Roman"/>
          <w:color w:val="333333"/>
          <w:sz w:val="28"/>
          <w:szCs w:val="28"/>
          <w:shd w:val="clear" w:color="auto" w:fill="FFFFFF"/>
          <w:lang w:val="kk-KZ"/>
        </w:rPr>
        <w:t>еркін конвертацияланған валюта бойынша</w:t>
      </w:r>
      <w:r w:rsidRPr="009B2693">
        <w:rPr>
          <w:rFonts w:ascii="Times New Roman" w:hAnsi="Times New Roman"/>
          <w:color w:val="333333"/>
          <w:sz w:val="28"/>
          <w:szCs w:val="28"/>
          <w:shd w:val="clear" w:color="auto" w:fill="FFFFFF"/>
          <w:lang w:val="kk-KZ"/>
        </w:rPr>
        <w:t xml:space="preserve"> есеп айырысу үшін өзінің валюталық шотын ашуға</w:t>
      </w:r>
      <w:r w:rsidRPr="009B2693">
        <w:rPr>
          <w:rFonts w:ascii="Times New Roman" w:hAnsi="Times New Roman"/>
          <w:sz w:val="28"/>
          <w:szCs w:val="28"/>
          <w:lang w:val="kk-KZ"/>
        </w:rPr>
        <w:t>;</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мемлекеттік және сот органдарында, қоғамдық бірлестіктерде, ҚР және басқа мемлекеттердің өзге ұйымдарында белгіленген тәртіппен өз мүшелерінің заңды құқықтарын қорғап, өкілдік етуге;</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заңнамасында белгіленген тәртіпке сай, өзінің ақпараттық және жарнамалық агенттіктерін, баспа орындары мен электронды БАҚ құруға, лотерея ұйымдастыруға, баспа қызметін жүзеге асыруға;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өзінің жарғылық қызметін атқаруға қажетті материалдық жағдайын қамтамасыз ету үшін оқшауланған мүлкі мен өз қаражаты болуына;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өзінің жарғылық мақсаттары мен міндеттеріне сәйкес тікелей халықаралық байланыс пен келісім орнатуға, егер қызметі ҚР Конституциясы мен заңдарына және халықаралық келісім-шарттарға (міндеттемелерге) қайшы келмесе, ұжымдық мүше ретінде қоғамдық (үкіметтік емес) бірлестіктерге кіруге;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журналистика факультеті </w:t>
      </w:r>
      <w:r>
        <w:rPr>
          <w:rFonts w:ascii="Times New Roman" w:hAnsi="Times New Roman"/>
          <w:sz w:val="28"/>
          <w:szCs w:val="28"/>
          <w:lang w:val="kk-KZ"/>
        </w:rPr>
        <w:t xml:space="preserve">студенттері </w:t>
      </w:r>
      <w:r w:rsidRPr="009B2693">
        <w:rPr>
          <w:rFonts w:ascii="Times New Roman" w:hAnsi="Times New Roman"/>
          <w:sz w:val="28"/>
          <w:szCs w:val="28"/>
          <w:lang w:val="kk-KZ"/>
        </w:rPr>
        <w:t>мен а</w:t>
      </w:r>
      <w:r>
        <w:rPr>
          <w:rFonts w:ascii="Times New Roman" w:hAnsi="Times New Roman"/>
          <w:sz w:val="28"/>
          <w:szCs w:val="28"/>
          <w:lang w:val="kk-KZ"/>
        </w:rPr>
        <w:t>спиранттарына ҚР ЖО шәкіртақысын</w:t>
      </w:r>
      <w:r w:rsidRPr="009B2693">
        <w:rPr>
          <w:rFonts w:ascii="Times New Roman" w:hAnsi="Times New Roman"/>
          <w:sz w:val="28"/>
          <w:szCs w:val="28"/>
          <w:lang w:val="kk-KZ"/>
        </w:rPr>
        <w:t xml:space="preserve"> белгілеуге, ҚР журналистика күніне (28 маусым) орай ҚР ЖО жә</w:t>
      </w:r>
      <w:r>
        <w:rPr>
          <w:rFonts w:ascii="Times New Roman" w:hAnsi="Times New Roman"/>
          <w:sz w:val="28"/>
          <w:szCs w:val="28"/>
          <w:lang w:val="kk-KZ"/>
        </w:rPr>
        <w:t>не демеушілер сыйақысын</w:t>
      </w:r>
      <w:r w:rsidRPr="009B2693">
        <w:rPr>
          <w:rFonts w:ascii="Times New Roman" w:hAnsi="Times New Roman"/>
          <w:sz w:val="28"/>
          <w:szCs w:val="28"/>
          <w:lang w:val="kk-KZ"/>
        </w:rPr>
        <w:t xml:space="preserve"> ұсынатын үздік журналистік жұмыстарға конкурс жариялап, өткізуге, республика журналистерін мемлекеттік наградалар мен құрметті атақтарға ұсынуға.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4. ҚР ЖО құқығын қорғауды сот тәртібіне сай жүзеге асыруға.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5. ҚР ЖО міндетті: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Қазақстан Республикасының заңнамасын, сондай-ақ осы Жарғымен қарастырылған нормаларды сақтауға;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өз мүшелерінің құқықтары мен мүдделеріне қатысты құжаттар мен шешімдермен танысу мүмкіндігімен қамтамасыз ету;</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ақша қаражатының түсуі мен жұмсалуы туралы өз мүшелерін хабардар етуге;</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бірыңғай мемлекеттік тіркелімге енгізілетін тұрақты мекен-жайы мен басшысы туралы мәліметтерге өзгерістер енгізілген жағдайда тіркеуші органды хабардар етуге.</w:t>
      </w:r>
    </w:p>
    <w:p w:rsidR="00C974BD" w:rsidRPr="009B2693" w:rsidRDefault="00C974BD" w:rsidP="004B0D41">
      <w:pPr>
        <w:spacing w:after="0" w:line="240" w:lineRule="auto"/>
        <w:jc w:val="both"/>
        <w:rPr>
          <w:rFonts w:ascii="Times New Roman" w:hAnsi="Times New Roman"/>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Default="00C974BD" w:rsidP="004B0D41">
      <w:pPr>
        <w:spacing w:after="0" w:line="240" w:lineRule="auto"/>
        <w:jc w:val="center"/>
        <w:rPr>
          <w:rFonts w:ascii="Times New Roman" w:hAnsi="Times New Roman"/>
          <w:b/>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8-ТАРАУ</w:t>
      </w: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ҚР ЖУРНАЛИСТЕР ОДАҒЫНЫҢ МҮЛКІ ЖӘНЕ ҚАРЖЫСЫ</w:t>
      </w: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Pr>
          <w:rFonts w:ascii="Times New Roman" w:hAnsi="Times New Roman"/>
          <w:sz w:val="28"/>
          <w:szCs w:val="28"/>
          <w:lang w:val="kk-KZ"/>
        </w:rPr>
        <w:t>1. ҚР ЖО ҚР заңнам</w:t>
      </w:r>
      <w:r w:rsidRPr="009B2693">
        <w:rPr>
          <w:rFonts w:ascii="Times New Roman" w:hAnsi="Times New Roman"/>
          <w:sz w:val="28"/>
          <w:szCs w:val="28"/>
          <w:lang w:val="kk-KZ"/>
        </w:rPr>
        <w:t>а</w:t>
      </w:r>
      <w:r>
        <w:rPr>
          <w:rFonts w:ascii="Times New Roman" w:hAnsi="Times New Roman"/>
          <w:sz w:val="28"/>
          <w:szCs w:val="28"/>
          <w:lang w:val="kk-KZ"/>
        </w:rPr>
        <w:t>ларына</w:t>
      </w:r>
      <w:r w:rsidRPr="009B2693">
        <w:rPr>
          <w:rFonts w:ascii="Times New Roman" w:hAnsi="Times New Roman"/>
          <w:sz w:val="28"/>
          <w:szCs w:val="28"/>
          <w:lang w:val="kk-KZ"/>
        </w:rPr>
        <w:t xml:space="preserve"> сәйкес өз меншігінде:</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жарғылық ережелерді орындау үшін қажетті ғимараттар, құрылыстар, тұрғын үй қоры, техникалық, коммуникациялық және аудио-визуалды жабдықтар, жиһаз, автомобиль көлігі, сондай-ақ мәдени-ағарту және сауықтыру мақсатында пайдаланатын құрал-сайман, мүлікке;</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ақшалай қаражат, акциялар, басқа да бағалы қағаздарға;</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Жарғыда көзделген ҚР ЖО жұмысын материалдық жабдықтауға қажетті өзге мүлікке ие болуы мүмкін.</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 ҚР ЖО ақшалай қаражаты: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мүшелерінің алғашқы, жылдық және ерікті жарналардан құралады. ҚР ЖО бюджет теңгерімін сақтау мақсатында алғашқы және мүшелік жарналардың сомасы инфляция деңгейіне байланысты  жылма жыл Басқа</w:t>
      </w:r>
      <w:r>
        <w:rPr>
          <w:rFonts w:ascii="Times New Roman" w:hAnsi="Times New Roman"/>
          <w:sz w:val="28"/>
          <w:szCs w:val="28"/>
          <w:lang w:val="kk-KZ"/>
        </w:rPr>
        <w:t>рмамен белгіленеді және барлық Қ</w:t>
      </w:r>
      <w:r w:rsidRPr="009B2693">
        <w:rPr>
          <w:rFonts w:ascii="Times New Roman" w:hAnsi="Times New Roman"/>
          <w:sz w:val="28"/>
          <w:szCs w:val="28"/>
          <w:lang w:val="kk-KZ"/>
        </w:rPr>
        <w:t>Р ЖО ведомстволық мекемелеріне хабарланады.  ҚР ЖО зейнет жасындағы мүшелері жарнаның бекітілген сомасының 50 пайызын ғана төлейді;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азаматтардың (оның ішінде басқа мемлекеттердің азаматтары мен азаматтығы жоқ адамдар) көрсеткен қайырымдылығы, өсиет және сыйлау арқылы арқылы берілген дүние-мүліктерден;</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заңмен белгіленген тәртіпке сай т</w:t>
      </w:r>
      <w:r>
        <w:rPr>
          <w:rFonts w:ascii="Times New Roman" w:hAnsi="Times New Roman"/>
          <w:sz w:val="28"/>
          <w:szCs w:val="28"/>
          <w:lang w:val="kk-KZ"/>
        </w:rPr>
        <w:t>іркеуден өткен басқа қоғамдық бі</w:t>
      </w:r>
      <w:r w:rsidRPr="009B2693">
        <w:rPr>
          <w:rFonts w:ascii="Times New Roman" w:hAnsi="Times New Roman"/>
          <w:sz w:val="28"/>
          <w:szCs w:val="28"/>
          <w:lang w:val="kk-KZ"/>
        </w:rPr>
        <w:t>рлестіктердің, қорлардың, мекемелердің ерікті қаржылай (материалдық) көмегінен;</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ҚР ЖО жарғылық мақсат пен міндеттерін іске асыру үшін қажетті  материалдық көмек көрсету үшін демеушілерден, жеке азаматтардан және заңды түлғалардан түскен түсімдерден;</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 ҚР заңнамасымен тыйым салынбаған басқа </w:t>
      </w:r>
      <w:r>
        <w:rPr>
          <w:rFonts w:ascii="Times New Roman" w:hAnsi="Times New Roman"/>
          <w:sz w:val="28"/>
          <w:szCs w:val="28"/>
          <w:lang w:val="kk-KZ"/>
        </w:rPr>
        <w:t xml:space="preserve">да қаржы </w:t>
      </w:r>
      <w:r w:rsidRPr="009B2693">
        <w:rPr>
          <w:rFonts w:ascii="Times New Roman" w:hAnsi="Times New Roman"/>
          <w:sz w:val="28"/>
          <w:szCs w:val="28"/>
          <w:lang w:val="kk-KZ"/>
        </w:rPr>
        <w:t>көздер</w:t>
      </w:r>
      <w:r>
        <w:rPr>
          <w:rFonts w:ascii="Times New Roman" w:hAnsi="Times New Roman"/>
          <w:sz w:val="28"/>
          <w:szCs w:val="28"/>
          <w:lang w:val="kk-KZ"/>
        </w:rPr>
        <w:t>інен</w:t>
      </w:r>
      <w:r w:rsidRPr="009B2693">
        <w:rPr>
          <w:rFonts w:ascii="Times New Roman" w:hAnsi="Times New Roman"/>
          <w:sz w:val="28"/>
          <w:szCs w:val="28"/>
          <w:lang w:val="kk-KZ"/>
        </w:rPr>
        <w:t xml:space="preserve"> құралады.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3. ҚР ЖО қаражаты заңда белгіленген тәртіп бойынша ҚР ЖО атқаратын өндірістік, шаруашылық және баспа қызметінен, лотереяларды өткізуден, ҚР ЖО Басқарма төрағасының ҚР ЖО қызметін пайдалануға ниет білдірген мекемелермен, отандық және шетелдік фирмалармен, біріккен кәсіпорындармен, басқа да шаруашылық субъектілермен өзара ынтымақтастық туралы келісім шарттардан түскен кіріс (табыс) есебінен толықтырыла алады.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4. Басқа заңды тұлғалар мен азаматтардың мүлікті және ақшалай қаражатты ҚР ЖО меншігіне табыстау тәртібі екі жақты келісіммен ҚР заңнамасына сәйкес белгіленеді.</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5. ҚР ЖО құрамынан шыққан немесе өз қызметін тоқтатқан құрылымдық бөлімше қоғамдық бірлестіктің бүкіл меншігіндегі мүлікке және ақшалай қаражатты талап етуге құқы жоқ.</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6. ҚР ЖО меншігі заңмен қорғалады.</w:t>
      </w:r>
    </w:p>
    <w:p w:rsidR="00C974BD" w:rsidRPr="009B2693" w:rsidRDefault="00C974BD" w:rsidP="004B0D41">
      <w:pPr>
        <w:spacing w:after="0" w:line="240" w:lineRule="auto"/>
        <w:jc w:val="both"/>
        <w:rPr>
          <w:rFonts w:ascii="Times New Roman" w:hAnsi="Times New Roman"/>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9-ТАРАУ</w:t>
      </w: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ҚР ЖУРНАЛИСТЕР ОДАҒЫНЫҢ ЖАРҒЫСЫНА</w:t>
      </w: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ӨЗГЕРТУЛЕР МЕН ТОЛЫҚТЫРУЛАР ЕНГІЗУ ТӘРТІБІ</w:t>
      </w: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1. ҚР ЖО Жарғысына өзгертулер мен толықтырулар енгізуге тек ғана Конференция құқылы.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 Конференция осы Жарғының алтыншы тарауында бекітілген ережеге сай шақырылады, өткізіледі және шешімдер қабылдайды.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3. Осы Жарғыға өзгертулер мен толықтырулар енгізу туралы ұсыныс беруге ҚР ЖО әр мүшесі мен кез-келген құрылымдық бөлімшесінің құқығы бар. Ұсыныстар толық дәлелді мәтінмен, жазбаша түрде, автордың қолы қойылып, ҚР ЖО Басқармасына жолдануы тиіс.</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4. Жарғының өзгерістері мен толықтырулары туралы мәселе ҚР ЖО Консультативтік Кеңеспен бірлесіп, Конференцияның қарауына Басқармамен енгізіледі. </w:t>
      </w:r>
    </w:p>
    <w:p w:rsidR="00C974BD" w:rsidRPr="009B2693" w:rsidRDefault="00C974BD" w:rsidP="004B0D41">
      <w:pPr>
        <w:spacing w:after="0" w:line="240" w:lineRule="auto"/>
        <w:jc w:val="both"/>
        <w:rPr>
          <w:rFonts w:ascii="Times New Roman" w:hAnsi="Times New Roman"/>
          <w:sz w:val="28"/>
          <w:szCs w:val="28"/>
          <w:lang w:val="kk-KZ"/>
        </w:rPr>
      </w:pPr>
      <w:r>
        <w:rPr>
          <w:rFonts w:ascii="Times New Roman" w:hAnsi="Times New Roman"/>
          <w:sz w:val="28"/>
          <w:szCs w:val="28"/>
          <w:lang w:val="kk-KZ"/>
        </w:rPr>
        <w:t>5. ҚР ЖО Жарғыға</w:t>
      </w:r>
      <w:r w:rsidRPr="009B2693">
        <w:rPr>
          <w:rFonts w:ascii="Times New Roman" w:hAnsi="Times New Roman"/>
          <w:sz w:val="28"/>
          <w:szCs w:val="28"/>
          <w:lang w:val="kk-KZ"/>
        </w:rPr>
        <w:t xml:space="preserve"> енгізілген өзгерістер мен толықтырулар туралы оны тіркеуден өткізген органға хабарлайды. </w:t>
      </w:r>
    </w:p>
    <w:p w:rsidR="00C974BD" w:rsidRPr="009B2693" w:rsidRDefault="00C974BD" w:rsidP="004B0D41">
      <w:pPr>
        <w:spacing w:after="0" w:line="240" w:lineRule="auto"/>
        <w:jc w:val="both"/>
        <w:rPr>
          <w:rFonts w:ascii="Times New Roman" w:hAnsi="Times New Roman"/>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10-ТАРАУ</w:t>
      </w: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ҚР ЖУРНАЛИСТЕР ОДАҒЫН</w:t>
      </w:r>
    </w:p>
    <w:p w:rsidR="00C974BD" w:rsidRPr="004B0D41" w:rsidRDefault="00C974BD" w:rsidP="004B0D4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ҚАЙТА ҚҰРУ </w:t>
      </w:r>
      <w:r w:rsidRPr="004B0D41">
        <w:rPr>
          <w:rFonts w:ascii="Times New Roman" w:hAnsi="Times New Roman"/>
          <w:b/>
          <w:sz w:val="28"/>
          <w:szCs w:val="28"/>
          <w:lang w:val="kk-KZ"/>
        </w:rPr>
        <w:t xml:space="preserve"> ЖӘНЕ ТАРАТУ ТӘРТІБІ</w:t>
      </w: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r>
        <w:rPr>
          <w:rFonts w:ascii="Times New Roman" w:hAnsi="Times New Roman"/>
          <w:sz w:val="28"/>
          <w:szCs w:val="28"/>
          <w:lang w:val="kk-KZ"/>
        </w:rPr>
        <w:t>1. ҚР ЖО қайта құру</w:t>
      </w:r>
      <w:r w:rsidRPr="009B2693">
        <w:rPr>
          <w:rFonts w:ascii="Times New Roman" w:hAnsi="Times New Roman"/>
          <w:sz w:val="28"/>
          <w:szCs w:val="28"/>
          <w:lang w:val="kk-KZ"/>
        </w:rPr>
        <w:t xml:space="preserve"> немесе тарату туралы шешімді оның Кон</w:t>
      </w:r>
      <w:r>
        <w:rPr>
          <w:rFonts w:ascii="Times New Roman" w:hAnsi="Times New Roman"/>
          <w:sz w:val="28"/>
          <w:szCs w:val="28"/>
          <w:lang w:val="kk-KZ"/>
        </w:rPr>
        <w:t>ференциясы немесе сот қабылдауға құқылы</w:t>
      </w:r>
      <w:r w:rsidRPr="009B2693">
        <w:rPr>
          <w:rFonts w:ascii="Times New Roman" w:hAnsi="Times New Roman"/>
          <w:sz w:val="28"/>
          <w:szCs w:val="28"/>
          <w:lang w:val="kk-KZ"/>
        </w:rPr>
        <w:t xml:space="preserve">.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2. Конференция осы Жарғыда бекітілген ережеге сай шақырылады, өткізіледі және шешім қабылдайды.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3. ҚР ЖО Басқармасына жазбаша түрде жолдаған хат арқылы ҚР ЖО кез-келген мүшесі немесе органы ҚР ЖО қайта құру, болмаса тарату туралы ұсыныс бере алады.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4. ҚР ЖО Басқармасы және Консультативтік Кеңесі ұсынысты екі а</w:t>
      </w:r>
      <w:r>
        <w:rPr>
          <w:rFonts w:ascii="Times New Roman" w:hAnsi="Times New Roman"/>
          <w:sz w:val="28"/>
          <w:szCs w:val="28"/>
          <w:lang w:val="kk-KZ"/>
        </w:rPr>
        <w:t>й мерзімде қарайды және Конференцияның күн тәртібіне енгізу</w:t>
      </w:r>
      <w:r w:rsidRPr="009B2693">
        <w:rPr>
          <w:rFonts w:ascii="Times New Roman" w:hAnsi="Times New Roman"/>
          <w:sz w:val="28"/>
          <w:szCs w:val="28"/>
          <w:lang w:val="kk-KZ"/>
        </w:rPr>
        <w:t xml:space="preserve"> не</w:t>
      </w:r>
      <w:r>
        <w:rPr>
          <w:rFonts w:ascii="Times New Roman" w:hAnsi="Times New Roman"/>
          <w:sz w:val="28"/>
          <w:szCs w:val="28"/>
          <w:lang w:val="kk-KZ"/>
        </w:rPr>
        <w:t>месе оны қабылдамау туралы шеші</w:t>
      </w:r>
      <w:r w:rsidRPr="009B2693">
        <w:rPr>
          <w:rFonts w:ascii="Times New Roman" w:hAnsi="Times New Roman"/>
          <w:sz w:val="28"/>
          <w:szCs w:val="28"/>
          <w:lang w:val="kk-KZ"/>
        </w:rPr>
        <w:t xml:space="preserve">м қабылдайды.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5. ҚР ЖО қайта </w:t>
      </w:r>
      <w:r>
        <w:rPr>
          <w:rFonts w:ascii="Times New Roman" w:hAnsi="Times New Roman"/>
          <w:sz w:val="28"/>
          <w:szCs w:val="28"/>
          <w:lang w:val="kk-KZ"/>
        </w:rPr>
        <w:t>құру</w:t>
      </w:r>
      <w:r w:rsidRPr="009B2693">
        <w:rPr>
          <w:rFonts w:ascii="Times New Roman" w:hAnsi="Times New Roman"/>
          <w:sz w:val="28"/>
          <w:szCs w:val="28"/>
          <w:lang w:val="kk-KZ"/>
        </w:rPr>
        <w:t xml:space="preserve"> туралы шешім қабылданған жағдайда </w:t>
      </w:r>
      <w:r>
        <w:rPr>
          <w:rFonts w:ascii="Times New Roman" w:hAnsi="Times New Roman"/>
          <w:sz w:val="28"/>
          <w:szCs w:val="28"/>
          <w:lang w:val="kk-KZ"/>
        </w:rPr>
        <w:t xml:space="preserve">Конференция баланс </w:t>
      </w:r>
      <w:r w:rsidRPr="009B2693">
        <w:rPr>
          <w:rFonts w:ascii="Times New Roman" w:hAnsi="Times New Roman"/>
          <w:sz w:val="28"/>
          <w:szCs w:val="28"/>
          <w:lang w:val="kk-KZ"/>
        </w:rPr>
        <w:t>комиссия</w:t>
      </w:r>
      <w:r>
        <w:rPr>
          <w:rFonts w:ascii="Times New Roman" w:hAnsi="Times New Roman"/>
          <w:sz w:val="28"/>
          <w:szCs w:val="28"/>
          <w:lang w:val="kk-KZ"/>
        </w:rPr>
        <w:t>сын</w:t>
      </w:r>
      <w:r w:rsidRPr="009B2693">
        <w:rPr>
          <w:rFonts w:ascii="Times New Roman" w:hAnsi="Times New Roman"/>
          <w:sz w:val="28"/>
          <w:szCs w:val="28"/>
          <w:lang w:val="kk-KZ"/>
        </w:rPr>
        <w:t>, ал таратылған кезде ҚР ЖО мүлкі мен қаражаты туралы</w:t>
      </w:r>
      <w:r>
        <w:rPr>
          <w:rFonts w:ascii="Times New Roman" w:hAnsi="Times New Roman"/>
          <w:sz w:val="28"/>
          <w:szCs w:val="28"/>
          <w:lang w:val="kk-KZ"/>
        </w:rPr>
        <w:t xml:space="preserve"> мәселелерді шешу үшін тарату комиссиясын</w:t>
      </w:r>
      <w:r w:rsidRPr="009B2693">
        <w:rPr>
          <w:rFonts w:ascii="Times New Roman" w:hAnsi="Times New Roman"/>
          <w:sz w:val="28"/>
          <w:szCs w:val="28"/>
          <w:lang w:val="kk-KZ"/>
        </w:rPr>
        <w:t xml:space="preserve"> тағайындайды. </w:t>
      </w:r>
    </w:p>
    <w:p w:rsidR="00C974BD" w:rsidRPr="009B2693" w:rsidRDefault="00C974BD" w:rsidP="004B0D41">
      <w:pPr>
        <w:spacing w:after="0" w:line="240" w:lineRule="auto"/>
        <w:jc w:val="both"/>
        <w:rPr>
          <w:rFonts w:ascii="Times New Roman" w:hAnsi="Times New Roman"/>
          <w:sz w:val="28"/>
          <w:szCs w:val="28"/>
          <w:lang w:val="kk-KZ"/>
        </w:rPr>
      </w:pPr>
      <w:r>
        <w:rPr>
          <w:rFonts w:ascii="Times New Roman" w:hAnsi="Times New Roman"/>
          <w:sz w:val="28"/>
          <w:szCs w:val="28"/>
          <w:lang w:val="kk-KZ"/>
        </w:rPr>
        <w:t>6. ҚР ЖО қайта құрылған</w:t>
      </w:r>
      <w:r w:rsidRPr="009B2693">
        <w:rPr>
          <w:rFonts w:ascii="Times New Roman" w:hAnsi="Times New Roman"/>
          <w:sz w:val="28"/>
          <w:szCs w:val="28"/>
          <w:lang w:val="kk-KZ"/>
        </w:rPr>
        <w:t xml:space="preserve"> жағдайда мирасқор(лар)ға оның мүлкі мен қалған қаражаты ҚР ЖО мүліктік міндеттері мен құқықтарымен бірге беріледі. ҚР ЖО таратылған жағдайда қалған мүлкі мен қаражаттары кредиторлардың талабы қанағаттандырылғаннан кейін Жарғыда белгіленген мақсаттарға сай қоғамдық қажеттіліктерге жұмсалады.</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7</w:t>
      </w:r>
      <w:r>
        <w:rPr>
          <w:rFonts w:ascii="Times New Roman" w:hAnsi="Times New Roman"/>
          <w:sz w:val="28"/>
          <w:szCs w:val="28"/>
          <w:lang w:val="kk-KZ"/>
        </w:rPr>
        <w:t>. ҚР ЖО қайта құру</w:t>
      </w:r>
      <w:r w:rsidRPr="009B2693">
        <w:rPr>
          <w:rFonts w:ascii="Times New Roman" w:hAnsi="Times New Roman"/>
          <w:sz w:val="28"/>
          <w:szCs w:val="28"/>
          <w:lang w:val="kk-KZ"/>
        </w:rPr>
        <w:t xml:space="preserve"> немесе тарату туралы Конференцияның шешімі тіркеуші органға дереу хабарланады. </w:t>
      </w:r>
    </w:p>
    <w:p w:rsidR="00C974BD" w:rsidRPr="009B2693" w:rsidRDefault="00C974BD" w:rsidP="004B0D41">
      <w:pPr>
        <w:spacing w:after="0" w:line="240" w:lineRule="auto"/>
        <w:jc w:val="both"/>
        <w:rPr>
          <w:rFonts w:ascii="Times New Roman" w:hAnsi="Times New Roman"/>
          <w:sz w:val="28"/>
          <w:szCs w:val="28"/>
          <w:lang w:val="kk-KZ"/>
        </w:rPr>
      </w:pPr>
      <w:r w:rsidRPr="009B2693">
        <w:rPr>
          <w:rFonts w:ascii="Times New Roman" w:hAnsi="Times New Roman"/>
          <w:sz w:val="28"/>
          <w:szCs w:val="28"/>
          <w:lang w:val="kk-KZ"/>
        </w:rPr>
        <w:t xml:space="preserve">8. Заңды тұлғалардың мемлекеттік тіркеліміне таратылуы туралы жазба енгізілген сәттен бастап ҚР ЖО таратылды деп есептеледі. </w:t>
      </w: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Pr="009B2693" w:rsidRDefault="00C974BD" w:rsidP="004B0D41">
      <w:pPr>
        <w:spacing w:after="0" w:line="240" w:lineRule="auto"/>
        <w:jc w:val="both"/>
        <w:rPr>
          <w:rFonts w:ascii="Times New Roman" w:hAnsi="Times New Roman"/>
          <w:sz w:val="28"/>
          <w:szCs w:val="28"/>
          <w:lang w:val="kk-KZ"/>
        </w:rPr>
      </w:pPr>
    </w:p>
    <w:p w:rsidR="00C974BD" w:rsidRPr="004B0D41" w:rsidRDefault="00C974BD" w:rsidP="004B0D41">
      <w:pPr>
        <w:spacing w:after="0" w:line="240" w:lineRule="auto"/>
        <w:jc w:val="center"/>
        <w:rPr>
          <w:rFonts w:ascii="Times New Roman" w:hAnsi="Times New Roman"/>
          <w:b/>
          <w:sz w:val="28"/>
          <w:szCs w:val="28"/>
          <w:lang w:val="kk-KZ"/>
        </w:rPr>
      </w:pPr>
      <w:r w:rsidRPr="004B0D41">
        <w:rPr>
          <w:rFonts w:ascii="Times New Roman" w:hAnsi="Times New Roman"/>
          <w:b/>
          <w:sz w:val="28"/>
          <w:szCs w:val="28"/>
          <w:lang w:val="kk-KZ"/>
        </w:rPr>
        <w:t xml:space="preserve">Басқарма Төрағасы </w:t>
      </w:r>
      <w:r w:rsidRPr="004B0D41">
        <w:rPr>
          <w:rFonts w:ascii="Times New Roman" w:hAnsi="Times New Roman"/>
          <w:b/>
          <w:sz w:val="28"/>
          <w:szCs w:val="28"/>
          <w:lang w:val="kk-KZ"/>
        </w:rPr>
        <w:tab/>
      </w:r>
      <w:r w:rsidRPr="004B0D41">
        <w:rPr>
          <w:rFonts w:ascii="Times New Roman" w:hAnsi="Times New Roman"/>
          <w:b/>
          <w:sz w:val="28"/>
          <w:szCs w:val="28"/>
          <w:lang w:val="kk-KZ"/>
        </w:rPr>
        <w:tab/>
      </w:r>
      <w:r w:rsidRPr="004B0D41">
        <w:rPr>
          <w:rFonts w:ascii="Times New Roman" w:hAnsi="Times New Roman"/>
          <w:b/>
          <w:sz w:val="28"/>
          <w:szCs w:val="28"/>
          <w:lang w:val="kk-KZ"/>
        </w:rPr>
        <w:tab/>
      </w:r>
      <w:r w:rsidRPr="004B0D41">
        <w:rPr>
          <w:rFonts w:ascii="Times New Roman" w:hAnsi="Times New Roman"/>
          <w:b/>
          <w:sz w:val="28"/>
          <w:szCs w:val="28"/>
          <w:lang w:val="kk-KZ"/>
        </w:rPr>
        <w:tab/>
      </w:r>
      <w:r w:rsidRPr="004B0D41">
        <w:rPr>
          <w:rFonts w:ascii="Times New Roman" w:hAnsi="Times New Roman"/>
          <w:b/>
          <w:sz w:val="28"/>
          <w:szCs w:val="28"/>
          <w:lang w:val="kk-KZ"/>
        </w:rPr>
        <w:tab/>
      </w:r>
      <w:r w:rsidRPr="004B0D41">
        <w:rPr>
          <w:rFonts w:ascii="Times New Roman" w:hAnsi="Times New Roman"/>
          <w:b/>
          <w:sz w:val="28"/>
          <w:szCs w:val="28"/>
          <w:lang w:val="kk-KZ"/>
        </w:rPr>
        <w:tab/>
        <w:t>С. Матаев</w:t>
      </w:r>
    </w:p>
    <w:sectPr w:rsidR="00C974BD" w:rsidRPr="004B0D41" w:rsidSect="00DA3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1E4"/>
    <w:rsid w:val="000263CD"/>
    <w:rsid w:val="00042CB0"/>
    <w:rsid w:val="00070AA3"/>
    <w:rsid w:val="000821FB"/>
    <w:rsid w:val="000C6600"/>
    <w:rsid w:val="00101A99"/>
    <w:rsid w:val="00152D2A"/>
    <w:rsid w:val="00153062"/>
    <w:rsid w:val="001645F1"/>
    <w:rsid w:val="00170647"/>
    <w:rsid w:val="0017307F"/>
    <w:rsid w:val="00176A01"/>
    <w:rsid w:val="001A3E4B"/>
    <w:rsid w:val="001B0C90"/>
    <w:rsid w:val="001F1C77"/>
    <w:rsid w:val="0024341D"/>
    <w:rsid w:val="002937A7"/>
    <w:rsid w:val="002A291D"/>
    <w:rsid w:val="002A6FD6"/>
    <w:rsid w:val="002B1830"/>
    <w:rsid w:val="002C04C9"/>
    <w:rsid w:val="003365B4"/>
    <w:rsid w:val="00354B27"/>
    <w:rsid w:val="003614FD"/>
    <w:rsid w:val="00366E43"/>
    <w:rsid w:val="003954D3"/>
    <w:rsid w:val="003A501D"/>
    <w:rsid w:val="003F2632"/>
    <w:rsid w:val="003F7EA2"/>
    <w:rsid w:val="0044554C"/>
    <w:rsid w:val="004456CA"/>
    <w:rsid w:val="004465DA"/>
    <w:rsid w:val="00446CEA"/>
    <w:rsid w:val="004749AA"/>
    <w:rsid w:val="004A0D29"/>
    <w:rsid w:val="004B0D41"/>
    <w:rsid w:val="004F62D8"/>
    <w:rsid w:val="005257D5"/>
    <w:rsid w:val="00540357"/>
    <w:rsid w:val="00551899"/>
    <w:rsid w:val="0055477A"/>
    <w:rsid w:val="00572D2E"/>
    <w:rsid w:val="005A1637"/>
    <w:rsid w:val="005C3A98"/>
    <w:rsid w:val="005D356B"/>
    <w:rsid w:val="005D6E0B"/>
    <w:rsid w:val="00613E19"/>
    <w:rsid w:val="00653471"/>
    <w:rsid w:val="006725B2"/>
    <w:rsid w:val="00690CA6"/>
    <w:rsid w:val="006944B3"/>
    <w:rsid w:val="006D68D2"/>
    <w:rsid w:val="006E475F"/>
    <w:rsid w:val="007161E4"/>
    <w:rsid w:val="00733D68"/>
    <w:rsid w:val="00753FF2"/>
    <w:rsid w:val="00773B0B"/>
    <w:rsid w:val="007B37E6"/>
    <w:rsid w:val="00860BFE"/>
    <w:rsid w:val="00860C0D"/>
    <w:rsid w:val="00876E30"/>
    <w:rsid w:val="00880573"/>
    <w:rsid w:val="0088647E"/>
    <w:rsid w:val="008B590B"/>
    <w:rsid w:val="00930FFF"/>
    <w:rsid w:val="009B2693"/>
    <w:rsid w:val="009B31CF"/>
    <w:rsid w:val="009C71EE"/>
    <w:rsid w:val="009E2654"/>
    <w:rsid w:val="009E5784"/>
    <w:rsid w:val="009F6B0D"/>
    <w:rsid w:val="00A02764"/>
    <w:rsid w:val="00A23A6B"/>
    <w:rsid w:val="00A7104D"/>
    <w:rsid w:val="00A748C1"/>
    <w:rsid w:val="00A773E9"/>
    <w:rsid w:val="00B00269"/>
    <w:rsid w:val="00B22028"/>
    <w:rsid w:val="00BC5C36"/>
    <w:rsid w:val="00BD2B52"/>
    <w:rsid w:val="00BF171B"/>
    <w:rsid w:val="00C034DD"/>
    <w:rsid w:val="00C974BD"/>
    <w:rsid w:val="00CB77AA"/>
    <w:rsid w:val="00CF0C97"/>
    <w:rsid w:val="00CF3A3F"/>
    <w:rsid w:val="00D111AE"/>
    <w:rsid w:val="00D15F3E"/>
    <w:rsid w:val="00DA314C"/>
    <w:rsid w:val="00DC2403"/>
    <w:rsid w:val="00DC774C"/>
    <w:rsid w:val="00DE1863"/>
    <w:rsid w:val="00E678F5"/>
    <w:rsid w:val="00E83D83"/>
    <w:rsid w:val="00E97C33"/>
    <w:rsid w:val="00ED40F0"/>
    <w:rsid w:val="00EE306A"/>
    <w:rsid w:val="00F05581"/>
    <w:rsid w:val="00F1206B"/>
    <w:rsid w:val="00F2291A"/>
    <w:rsid w:val="00FA43C0"/>
    <w:rsid w:val="00FA7CAB"/>
    <w:rsid w:val="00FC2B5D"/>
    <w:rsid w:val="00FD1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338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453</TotalTime>
  <Pages>12</Pages>
  <Words>3326</Words>
  <Characters>18960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жылғы 25 ақпанда өткен Конференцияда </dc:title>
  <dc:subject/>
  <dc:creator>User</dc:creator>
  <cp:keywords/>
  <dc:description/>
  <cp:lastModifiedBy>Gulsara.K</cp:lastModifiedBy>
  <cp:revision>30</cp:revision>
  <dcterms:created xsi:type="dcterms:W3CDTF">2017-11-29T09:35:00Z</dcterms:created>
  <dcterms:modified xsi:type="dcterms:W3CDTF">2018-01-05T08:51:00Z</dcterms:modified>
</cp:coreProperties>
</file>